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0" w:bottom="0" w:left="680" w:right="0"/>
        </w:sectPr>
      </w:pPr>
    </w:p>
    <w:p>
      <w:pPr>
        <w:spacing w:before="61"/>
        <w:ind w:left="452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/>
        <w:pict>
          <v:group style="position:absolute;margin-left:39.149899pt;margin-top:11.999922pt;width:13.25pt;height:13.3pt;mso-position-horizontal-relative:page;mso-position-vertical-relative:paragraph;z-index:1096" coordorigin="783,240" coordsize="265,266">
            <v:shape style="position:absolute;left:783;top:240;width:265;height:266" coordorigin="783,240" coordsize="265,266" path="m907,240l844,261,800,308,783,373,783,383,805,445,852,489,917,506,939,504,995,479,1034,428,1048,356,1043,335,1011,281,954,247,907,240xe" filled="true" fillcolor="#00c181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00C181"/>
          <w:sz w:val="56"/>
        </w:rPr>
        <w:t>Ciencias</w:t>
      </w:r>
      <w:r>
        <w:rPr>
          <w:rFonts w:ascii="Arial"/>
          <w:b/>
          <w:color w:val="00C181"/>
          <w:spacing w:val="-48"/>
          <w:sz w:val="56"/>
        </w:rPr>
        <w:t> </w:t>
      </w:r>
      <w:r>
        <w:rPr>
          <w:rFonts w:ascii="Arial"/>
          <w:b/>
          <w:color w:val="00C181"/>
          <w:sz w:val="56"/>
        </w:rPr>
        <w:t>Naturales</w:t>
      </w:r>
      <w:r>
        <w:rPr>
          <w:rFonts w:ascii="Arial"/>
          <w:sz w:val="56"/>
        </w:rPr>
      </w:r>
    </w:p>
    <w:p>
      <w:pPr>
        <w:spacing w:before="1"/>
        <w:ind w:left="452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 w:hAnsi="Arial"/>
          <w:b/>
          <w:color w:val="595958"/>
          <w:sz w:val="44"/>
        </w:rPr>
        <w:t>1º</w:t>
      </w:r>
      <w:r>
        <w:rPr>
          <w:rFonts w:ascii="Arial" w:hAnsi="Arial"/>
          <w:b/>
          <w:color w:val="595958"/>
          <w:spacing w:val="-17"/>
          <w:sz w:val="44"/>
        </w:rPr>
        <w:t> </w:t>
      </w:r>
      <w:r>
        <w:rPr>
          <w:rFonts w:ascii="Arial" w:hAnsi="Arial"/>
          <w:b/>
          <w:color w:val="595958"/>
          <w:spacing w:val="-1"/>
          <w:sz w:val="44"/>
        </w:rPr>
        <w:t>Medio</w:t>
      </w:r>
      <w:r>
        <w:rPr>
          <w:rFonts w:ascii="Arial" w:hAnsi="Arial"/>
          <w:sz w:val="44"/>
        </w:rPr>
      </w:r>
    </w:p>
    <w:p>
      <w:pPr>
        <w:spacing w:before="42"/>
        <w:ind w:left="0" w:right="1019" w:firstLine="0"/>
        <w:jc w:val="right"/>
        <w:rPr>
          <w:rFonts w:ascii="Arial" w:hAnsi="Arial" w:cs="Arial" w:eastAsia="Arial"/>
          <w:sz w:val="46"/>
          <w:szCs w:val="46"/>
        </w:rPr>
      </w:pPr>
      <w:r>
        <w:rPr/>
        <w:br w:type="column"/>
      </w:r>
      <w:r>
        <w:rPr>
          <w:rFonts w:ascii="Arial"/>
          <w:color w:val="4C4C4C"/>
          <w:spacing w:val="-1"/>
          <w:sz w:val="46"/>
        </w:rPr>
        <w:t>Unidad </w:t>
      </w:r>
      <w:r>
        <w:rPr>
          <w:rFonts w:ascii="Arial"/>
          <w:color w:val="4C4C4C"/>
          <w:sz w:val="46"/>
        </w:rPr>
        <w:t>1</w:t>
      </w:r>
      <w:r>
        <w:rPr>
          <w:rFonts w:ascii="Arial"/>
          <w:sz w:val="46"/>
        </w:rPr>
      </w:r>
    </w:p>
    <w:p>
      <w:pPr>
        <w:spacing w:line="240" w:lineRule="auto" w:before="1"/>
        <w:rPr>
          <w:rFonts w:ascii="Arial" w:hAnsi="Arial" w:cs="Arial" w:eastAsia="Arial"/>
          <w:sz w:val="5"/>
          <w:szCs w:val="5"/>
        </w:rPr>
      </w:pPr>
    </w:p>
    <w:p>
      <w:pPr>
        <w:spacing w:line="40" w:lineRule="atLeast"/>
        <w:ind w:left="406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95.5pt;height:2pt;mso-position-horizontal-relative:char;mso-position-vertical-relative:line" coordorigin="0,0" coordsize="1910,40">
            <v:group style="position:absolute;left:20;top:20;width:1870;height:2" coordorigin="20,20" coordsize="1870,2">
              <v:shape style="position:absolute;left:20;top:20;width:1870;height:2" coordorigin="20,20" coordsize="1870,0" path="m20,20l1890,20e" filled="false" stroked="true" strokeweight="2pt" strokecolor="#00c181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before="138"/>
        <w:ind w:left="0" w:right="1018" w:firstLine="0"/>
        <w:jc w:val="right"/>
        <w:rPr>
          <w:rFonts w:ascii="Arial" w:hAnsi="Arial" w:cs="Arial" w:eastAsia="Arial"/>
          <w:sz w:val="6"/>
          <w:szCs w:val="6"/>
        </w:rPr>
      </w:pPr>
      <w:r>
        <w:rPr>
          <w:rFonts w:ascii="Arial"/>
          <w:b/>
          <w:color w:val="00C181"/>
          <w:sz w:val="6"/>
        </w:rPr>
        <w:t>.</w:t>
      </w:r>
      <w:r>
        <w:rPr>
          <w:rFonts w:ascii="Arial"/>
          <w:sz w:val="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p>
      <w:pPr>
        <w:pStyle w:val="Heading3"/>
        <w:spacing w:line="240" w:lineRule="auto"/>
        <w:ind w:left="0" w:right="1018"/>
        <w:jc w:val="right"/>
        <w:rPr>
          <w:b w:val="0"/>
          <w:bCs w:val="0"/>
        </w:rPr>
      </w:pPr>
      <w:r>
        <w:rPr>
          <w:color w:val="00C181"/>
          <w:spacing w:val="-1"/>
        </w:rPr>
        <w:t>O17</w:t>
      </w:r>
      <w:r>
        <w:rPr>
          <w:b w:val="0"/>
        </w:rPr>
      </w:r>
    </w:p>
    <w:p>
      <w:pPr>
        <w:spacing w:before="192"/>
        <w:ind w:left="0" w:right="1020" w:firstLine="0"/>
        <w:jc w:val="righ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4C4C4C"/>
          <w:spacing w:val="-1"/>
          <w:sz w:val="32"/>
        </w:rPr>
        <w:t>Actividad</w:t>
      </w:r>
      <w:r>
        <w:rPr>
          <w:rFonts w:ascii="Arial"/>
          <w:b/>
          <w:color w:val="4C4C4C"/>
          <w:spacing w:val="-18"/>
          <w:sz w:val="32"/>
        </w:rPr>
        <w:t> </w:t>
      </w:r>
      <w:r>
        <w:rPr>
          <w:rFonts w:ascii="Arial"/>
          <w:b/>
          <w:color w:val="4C4C4C"/>
          <w:sz w:val="32"/>
        </w:rPr>
        <w:t>1</w:t>
      </w:r>
      <w:r>
        <w:rPr>
          <w:rFonts w:ascii="Arial"/>
          <w:sz w:val="32"/>
        </w:rPr>
      </w:r>
    </w:p>
    <w:p>
      <w:pPr>
        <w:spacing w:after="0"/>
        <w:jc w:val="righ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0" w:bottom="0" w:left="680" w:right="0"/>
          <w:cols w:num="2" w:equalWidth="0">
            <w:col w:w="5468" w:space="2776"/>
            <w:col w:w="331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586.5pt;margin-top:0pt;width:25.5pt;height:792pt;mso-position-horizontal-relative:page;mso-position-vertical-relative:page;z-index:1072" coordorigin="11730,0" coordsize="510,15840">
            <v:shape style="position:absolute;left:11730;top:0;width:510;height:15840" coordorigin="11730,0" coordsize="510,15840" path="m11730,15840l12240,15840,12240,0,11730,0,11730,15840xe" filled="true" fillcolor="#00c181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58"/>
        <w:ind w:left="325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b/>
          <w:color w:val="00C181"/>
          <w:spacing w:val="30"/>
          <w:sz w:val="32"/>
        </w:rPr>
        <w:t>G</w:t>
      </w:r>
      <w:r>
        <w:rPr>
          <w:rFonts w:ascii="Arial" w:hAnsi="Arial"/>
          <w:b/>
          <w:color w:val="00C181"/>
          <w:spacing w:val="31"/>
          <w:sz w:val="32"/>
        </w:rPr>
        <w:t>U</w:t>
      </w:r>
      <w:r>
        <w:rPr>
          <w:rFonts w:ascii="Arial" w:hAnsi="Arial"/>
          <w:b/>
          <w:color w:val="00C181"/>
          <w:spacing w:val="33"/>
          <w:sz w:val="32"/>
        </w:rPr>
        <w:t>Í</w:t>
      </w:r>
      <w:r>
        <w:rPr>
          <w:rFonts w:ascii="Arial" w:hAnsi="Arial"/>
          <w:b/>
          <w:color w:val="00C181"/>
          <w:sz w:val="32"/>
        </w:rPr>
        <w:t>A</w:t>
      </w:r>
      <w:r>
        <w:rPr>
          <w:rFonts w:ascii="Arial" w:hAnsi="Arial"/>
          <w:b/>
          <w:color w:val="00C181"/>
          <w:spacing w:val="37"/>
          <w:sz w:val="32"/>
        </w:rPr>
        <w:t> </w:t>
      </w:r>
      <w:r>
        <w:rPr>
          <w:rFonts w:ascii="Arial" w:hAnsi="Arial"/>
          <w:b/>
          <w:color w:val="00C181"/>
          <w:spacing w:val="15"/>
          <w:sz w:val="32"/>
        </w:rPr>
        <w:t>DE</w:t>
      </w:r>
      <w:r>
        <w:rPr>
          <w:rFonts w:ascii="Arial" w:hAnsi="Arial"/>
          <w:b/>
          <w:color w:val="00C181"/>
          <w:spacing w:val="44"/>
          <w:sz w:val="32"/>
        </w:rPr>
        <w:t> </w:t>
      </w:r>
      <w:r>
        <w:rPr>
          <w:rFonts w:ascii="Arial" w:hAnsi="Arial"/>
          <w:b/>
          <w:color w:val="00C181"/>
          <w:spacing w:val="32"/>
          <w:sz w:val="32"/>
        </w:rPr>
        <w:t>L</w:t>
      </w:r>
      <w:r>
        <w:rPr>
          <w:rFonts w:ascii="Arial" w:hAnsi="Arial"/>
          <w:b/>
          <w:color w:val="00C181"/>
          <w:spacing w:val="23"/>
          <w:sz w:val="32"/>
        </w:rPr>
        <w:t>A</w:t>
      </w:r>
      <w:r>
        <w:rPr>
          <w:rFonts w:ascii="Arial" w:hAnsi="Arial"/>
          <w:b/>
          <w:color w:val="00C181"/>
          <w:spacing w:val="33"/>
          <w:sz w:val="32"/>
        </w:rPr>
        <w:t>B</w:t>
      </w:r>
      <w:r>
        <w:rPr>
          <w:rFonts w:ascii="Arial" w:hAnsi="Arial"/>
          <w:b/>
          <w:color w:val="00C181"/>
          <w:spacing w:val="30"/>
          <w:sz w:val="32"/>
        </w:rPr>
        <w:t>O</w:t>
      </w:r>
      <w:r>
        <w:rPr>
          <w:rFonts w:ascii="Arial" w:hAnsi="Arial"/>
          <w:b/>
          <w:color w:val="00C181"/>
          <w:spacing w:val="35"/>
          <w:sz w:val="32"/>
        </w:rPr>
        <w:t>R</w:t>
      </w:r>
      <w:r>
        <w:rPr>
          <w:rFonts w:ascii="Arial" w:hAnsi="Arial"/>
          <w:b/>
          <w:color w:val="00C181"/>
          <w:spacing w:val="23"/>
          <w:sz w:val="32"/>
        </w:rPr>
        <w:t>A</w:t>
      </w:r>
      <w:r>
        <w:rPr>
          <w:rFonts w:ascii="Arial" w:hAnsi="Arial"/>
          <w:b/>
          <w:color w:val="00C181"/>
          <w:spacing w:val="30"/>
          <w:sz w:val="32"/>
        </w:rPr>
        <w:t>TO</w:t>
      </w:r>
      <w:r>
        <w:rPr>
          <w:rFonts w:ascii="Arial" w:hAnsi="Arial"/>
          <w:b/>
          <w:color w:val="00C181"/>
          <w:spacing w:val="31"/>
          <w:sz w:val="32"/>
        </w:rPr>
        <w:t>RI</w:t>
      </w:r>
      <w:r>
        <w:rPr>
          <w:rFonts w:ascii="Arial" w:hAnsi="Arial"/>
          <w:b/>
          <w:color w:val="00C181"/>
          <w:sz w:val="32"/>
        </w:rPr>
        <w:t>O</w:t>
      </w:r>
      <w:r>
        <w:rPr>
          <w:rFonts w:ascii="Arial" w:hAns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1"/>
          <w:szCs w:val="41"/>
        </w:rPr>
      </w:pPr>
    </w:p>
    <w:p>
      <w:pPr>
        <w:spacing w:before="0"/>
        <w:ind w:left="452" w:right="0" w:firstLine="1581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b/>
          <w:color w:val="3E3E3E"/>
          <w:spacing w:val="-1"/>
          <w:sz w:val="40"/>
        </w:rPr>
        <w:t>Señales de las reacciones químicas</w:t>
      </w:r>
      <w:r>
        <w:rPr>
          <w:rFonts w:ascii="Arial" w:hAns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line="40" w:lineRule="atLeast"/>
        <w:ind w:left="2084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337.5pt;height:2pt;mso-position-horizontal-relative:char;mso-position-vertical-relative:line" coordorigin="0,0" coordsize="6750,40">
            <v:group style="position:absolute;left:20;top:20;width:6710;height:2" coordorigin="20,20" coordsize="6710,2">
              <v:shape style="position:absolute;left:20;top:20;width:6710;height:2" coordorigin="20,20" coordsize="6710,0" path="m20,20l6730,20e" filled="false" stroked="true" strokeweight="2pt" strokecolor="#00c181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0C181"/>
          <w:spacing w:val="-1"/>
        </w:rPr>
        <w:t>Introducción:</w:t>
      </w:r>
      <w:r>
        <w:rPr>
          <w:b w:val="0"/>
        </w:rPr>
      </w:r>
    </w:p>
    <w:p>
      <w:pPr>
        <w:pStyle w:val="BodyText"/>
        <w:spacing w:line="276" w:lineRule="auto" w:before="62"/>
        <w:ind w:left="1729" w:right="1265"/>
        <w:jc w:val="left"/>
      </w:pPr>
      <w:r>
        <w:rPr>
          <w:color w:val="3E3E3E"/>
          <w:spacing w:val="-1"/>
        </w:rPr>
        <w:t>Las</w:t>
      </w:r>
      <w:r>
        <w:rPr>
          <w:color w:val="3E3E3E"/>
        </w:rPr>
        <w:t> </w:t>
      </w:r>
      <w:r>
        <w:rPr>
          <w:color w:val="3E3E3E"/>
          <w:spacing w:val="-1"/>
        </w:rPr>
        <w:t>reacciones</w:t>
      </w:r>
      <w:r>
        <w:rPr>
          <w:color w:val="3E3E3E"/>
        </w:rPr>
        <w:t> </w:t>
      </w:r>
      <w:r>
        <w:rPr>
          <w:color w:val="3E3E3E"/>
          <w:spacing w:val="-1"/>
        </w:rPr>
        <w:t>químicas</w:t>
      </w:r>
      <w:r>
        <w:rPr>
          <w:color w:val="3E3E3E"/>
          <w:spacing w:val="-3"/>
        </w:rPr>
        <w:t> </w:t>
      </w:r>
      <w:r>
        <w:rPr>
          <w:color w:val="3E3E3E"/>
        </w:rPr>
        <w:t>se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caracterizan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por generar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nuevas</w:t>
      </w:r>
      <w:r>
        <w:rPr>
          <w:color w:val="3E3E3E"/>
          <w:spacing w:val="27"/>
        </w:rPr>
        <w:t> </w:t>
      </w:r>
      <w:r>
        <w:rPr>
          <w:color w:val="3E3E3E"/>
          <w:spacing w:val="-1"/>
        </w:rPr>
        <w:t>sustancias.</w:t>
      </w:r>
      <w:r>
        <w:rPr>
          <w:color w:val="3E3E3E"/>
        </w:rPr>
        <w:t> </w:t>
      </w:r>
      <w:r>
        <w:rPr>
          <w:color w:val="3E3E3E"/>
          <w:spacing w:val="-1"/>
        </w:rPr>
        <w:t>Sin</w:t>
      </w:r>
      <w:r>
        <w:rPr>
          <w:color w:val="3E3E3E"/>
          <w:spacing w:val="-2"/>
        </w:rPr>
        <w:t> embargo,</w:t>
      </w:r>
      <w:r>
        <w:rPr>
          <w:color w:val="3E3E3E"/>
        </w:rPr>
        <w:t> </w:t>
      </w:r>
      <w:r>
        <w:rPr>
          <w:color w:val="3E3E3E"/>
          <w:spacing w:val="-1"/>
        </w:rPr>
        <w:t>no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es</w:t>
      </w:r>
      <w:r>
        <w:rPr>
          <w:color w:val="3E3E3E"/>
        </w:rPr>
        <w:t> </w:t>
      </w:r>
      <w:r>
        <w:rPr>
          <w:color w:val="3E3E3E"/>
          <w:spacing w:val="-1"/>
        </w:rPr>
        <w:t>posible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identificarlas</w:t>
      </w:r>
      <w:r>
        <w:rPr>
          <w:color w:val="3E3E3E"/>
        </w:rPr>
        <w:t> 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simple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vista,</w:t>
      </w:r>
      <w:r>
        <w:rPr>
          <w:color w:val="3E3E3E"/>
          <w:spacing w:val="49"/>
        </w:rPr>
        <w:t> </w:t>
      </w:r>
      <w:r>
        <w:rPr>
          <w:color w:val="3E3E3E"/>
          <w:spacing w:val="-1"/>
        </w:rPr>
        <w:t>por</w:t>
      </w:r>
      <w:r>
        <w:rPr>
          <w:color w:val="3E3E3E"/>
          <w:spacing w:val="1"/>
        </w:rPr>
        <w:t> </w:t>
      </w:r>
      <w:r>
        <w:rPr>
          <w:color w:val="3E3E3E"/>
        </w:rPr>
        <w:t>lo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que</w:t>
      </w:r>
      <w:r>
        <w:rPr>
          <w:color w:val="3E3E3E"/>
          <w:spacing w:val="-2"/>
        </w:rPr>
        <w:t> </w:t>
      </w:r>
      <w:r>
        <w:rPr>
          <w:color w:val="3E3E3E"/>
        </w:rPr>
        <w:t>se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recurre</w:t>
      </w:r>
      <w:r>
        <w:rPr>
          <w:color w:val="3E3E3E"/>
          <w:spacing w:val="1"/>
        </w:rPr>
        <w:t> </w:t>
      </w:r>
      <w:r>
        <w:rPr>
          <w:color w:val="3E3E3E"/>
        </w:rPr>
        <w:t>a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determinadas</w:t>
      </w:r>
      <w:r>
        <w:rPr>
          <w:color w:val="3E3E3E"/>
        </w:rPr>
        <w:t> </w:t>
      </w:r>
      <w:r>
        <w:rPr>
          <w:rFonts w:ascii="Arial" w:hAnsi="Arial"/>
          <w:b/>
          <w:color w:val="3E3E3E"/>
          <w:spacing w:val="-1"/>
        </w:rPr>
        <w:t>señales</w:t>
      </w:r>
      <w:r>
        <w:rPr>
          <w:rFonts w:ascii="Arial" w:hAnsi="Arial"/>
          <w:b/>
          <w:color w:val="3E3E3E"/>
          <w:spacing w:val="2"/>
        </w:rPr>
        <w:t> </w:t>
      </w:r>
      <w:r>
        <w:rPr>
          <w:color w:val="3E3E3E"/>
          <w:spacing w:val="-2"/>
        </w:rPr>
        <w:t>observables</w:t>
      </w:r>
      <w:r>
        <w:rPr>
          <w:color w:val="3E3E3E"/>
          <w:spacing w:val="2"/>
        </w:rPr>
        <w:t> </w:t>
      </w:r>
      <w:r>
        <w:rPr>
          <w:color w:val="3E3E3E"/>
          <w:spacing w:val="-2"/>
        </w:rPr>
        <w:t>que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nos</w:t>
      </w:r>
      <w:r>
        <w:rPr>
          <w:color w:val="3E3E3E"/>
          <w:spacing w:val="35"/>
        </w:rPr>
        <w:t> </w:t>
      </w:r>
      <w:r>
        <w:rPr>
          <w:color w:val="3E3E3E"/>
          <w:spacing w:val="-1"/>
        </w:rPr>
        <w:t>muestran</w:t>
      </w:r>
      <w:r>
        <w:rPr>
          <w:color w:val="3E3E3E"/>
          <w:spacing w:val="1"/>
        </w:rPr>
        <w:t> </w:t>
      </w:r>
      <w:r>
        <w:rPr>
          <w:color w:val="3E3E3E"/>
        </w:rPr>
        <w:t>la</w:t>
      </w:r>
      <w:r>
        <w:rPr>
          <w:color w:val="3E3E3E"/>
          <w:spacing w:val="-4"/>
        </w:rPr>
        <w:t> </w:t>
      </w:r>
      <w:r>
        <w:rPr>
          <w:color w:val="3E3E3E"/>
          <w:spacing w:val="-1"/>
        </w:rPr>
        <w:t>formación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2"/>
        </w:rPr>
        <w:t> nuevas</w:t>
      </w:r>
      <w:r>
        <w:rPr>
          <w:color w:val="3E3E3E"/>
        </w:rPr>
        <w:t> </w:t>
      </w:r>
      <w:r>
        <w:rPr>
          <w:color w:val="3E3E3E"/>
          <w:spacing w:val="-1"/>
        </w:rPr>
        <w:t>sustancias.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76" w:lineRule="auto"/>
        <w:ind w:left="1729" w:right="1265"/>
        <w:jc w:val="left"/>
      </w:pPr>
      <w:r>
        <w:rPr>
          <w:color w:val="3E3E3E"/>
        </w:rPr>
        <w:t>En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este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actividad,</w:t>
      </w:r>
      <w:r>
        <w:rPr>
          <w:color w:val="3E3E3E"/>
        </w:rPr>
        <w:t> </w:t>
      </w:r>
      <w:r>
        <w:rPr>
          <w:color w:val="3E3E3E"/>
          <w:spacing w:val="-1"/>
        </w:rPr>
        <w:t>se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realizarán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diferentes</w:t>
      </w:r>
      <w:r>
        <w:rPr>
          <w:color w:val="3E3E3E"/>
        </w:rPr>
        <w:t> </w:t>
      </w:r>
      <w:r>
        <w:rPr>
          <w:color w:val="3E3E3E"/>
          <w:spacing w:val="-1"/>
        </w:rPr>
        <w:t>reacciones</w:t>
      </w:r>
      <w:r>
        <w:rPr>
          <w:color w:val="3E3E3E"/>
          <w:spacing w:val="2"/>
        </w:rPr>
        <w:t> </w:t>
      </w:r>
      <w:r>
        <w:rPr>
          <w:color w:val="3E3E3E"/>
          <w:spacing w:val="-1"/>
        </w:rPr>
        <w:t>químicas</w:t>
      </w:r>
      <w:r>
        <w:rPr>
          <w:color w:val="3E3E3E"/>
        </w:rPr>
        <w:t> </w:t>
      </w:r>
      <w:r>
        <w:rPr>
          <w:color w:val="3E3E3E"/>
          <w:spacing w:val="-1"/>
        </w:rPr>
        <w:t>para</w:t>
      </w:r>
      <w:r>
        <w:rPr>
          <w:color w:val="3E3E3E"/>
          <w:spacing w:val="27"/>
        </w:rPr>
        <w:t> </w:t>
      </w:r>
      <w:r>
        <w:rPr>
          <w:color w:val="3E3E3E"/>
          <w:spacing w:val="-1"/>
        </w:rPr>
        <w:t>lograr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establecer </w:t>
      </w:r>
      <w:r>
        <w:rPr>
          <w:color w:val="3E3E3E"/>
          <w:spacing w:val="-2"/>
        </w:rPr>
        <w:t>algunas</w:t>
      </w:r>
      <w:r>
        <w:rPr>
          <w:color w:val="3E3E3E"/>
        </w:rPr>
        <w:t> </w:t>
      </w:r>
      <w:r>
        <w:rPr>
          <w:color w:val="3E3E3E"/>
          <w:spacing w:val="-1"/>
        </w:rPr>
        <w:t>señales</w:t>
      </w:r>
      <w:r>
        <w:rPr>
          <w:color w:val="3E3E3E"/>
          <w:spacing w:val="2"/>
        </w:rPr>
        <w:t> </w:t>
      </w:r>
      <w:r>
        <w:rPr>
          <w:color w:val="3E3E3E"/>
          <w:spacing w:val="-2"/>
        </w:rPr>
        <w:t>observables</w:t>
      </w:r>
      <w:r>
        <w:rPr>
          <w:color w:val="3E3E3E"/>
          <w:spacing w:val="2"/>
        </w:rPr>
        <w:t> </w:t>
      </w:r>
      <w:r>
        <w:rPr>
          <w:color w:val="3E3E3E"/>
          <w:spacing w:val="-1"/>
        </w:rPr>
        <w:t>como:</w:t>
      </w:r>
      <w:r>
        <w:rPr>
          <w:color w:val="3E3E3E"/>
        </w:rPr>
        <w:t> </w:t>
      </w:r>
      <w:r>
        <w:rPr>
          <w:color w:val="3E3E3E"/>
          <w:spacing w:val="-1"/>
        </w:rPr>
        <w:t>cambio</w:t>
      </w:r>
      <w:r>
        <w:rPr>
          <w:color w:val="3E3E3E"/>
          <w:spacing w:val="1"/>
        </w:rPr>
        <w:t> </w:t>
      </w:r>
      <w:r>
        <w:rPr>
          <w:color w:val="3E3E3E"/>
        </w:rPr>
        <w:t>o</w:t>
      </w:r>
      <w:r>
        <w:rPr>
          <w:color w:val="3E3E3E"/>
          <w:spacing w:val="39"/>
        </w:rPr>
        <w:t> </w:t>
      </w:r>
      <w:r>
        <w:rPr>
          <w:color w:val="3E3E3E"/>
          <w:spacing w:val="-1"/>
        </w:rPr>
        <w:t>aparición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4"/>
        </w:rPr>
        <w:t> </w:t>
      </w:r>
      <w:r>
        <w:rPr>
          <w:color w:val="3E3E3E"/>
          <w:spacing w:val="-1"/>
        </w:rPr>
        <w:t>color,</w:t>
      </w:r>
      <w:r>
        <w:rPr>
          <w:color w:val="3E3E3E"/>
        </w:rPr>
        <w:t> </w:t>
      </w:r>
      <w:r>
        <w:rPr>
          <w:color w:val="3E3E3E"/>
          <w:spacing w:val="-1"/>
        </w:rPr>
        <w:t>formación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burbujas</w:t>
      </w:r>
      <w:r>
        <w:rPr>
          <w:color w:val="3E3E3E"/>
          <w:spacing w:val="2"/>
        </w:rPr>
        <w:t> </w:t>
      </w:r>
      <w:r>
        <w:rPr>
          <w:color w:val="3E3E3E"/>
        </w:rPr>
        <w:t>o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“nube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gases”,</w:t>
      </w:r>
      <w:r>
        <w:rPr>
          <w:color w:val="3E3E3E"/>
          <w:spacing w:val="29"/>
        </w:rPr>
        <w:t> </w:t>
      </w:r>
      <w:r>
        <w:rPr>
          <w:color w:val="3E3E3E"/>
          <w:spacing w:val="-1"/>
        </w:rPr>
        <w:t>aparición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olores,</w:t>
      </w:r>
      <w:r>
        <w:rPr>
          <w:color w:val="3E3E3E"/>
        </w:rPr>
        <w:t> </w:t>
      </w:r>
      <w:r>
        <w:rPr>
          <w:color w:val="3E3E3E"/>
          <w:spacing w:val="-1"/>
        </w:rPr>
        <w:t>emisión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luz,</w:t>
      </w:r>
      <w:r>
        <w:rPr>
          <w:color w:val="3E3E3E"/>
          <w:spacing w:val="-3"/>
        </w:rPr>
        <w:t> </w:t>
      </w:r>
      <w:r>
        <w:rPr>
          <w:color w:val="3E3E3E"/>
          <w:spacing w:val="-1"/>
        </w:rPr>
        <w:t>formación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un</w:t>
      </w:r>
      <w:r>
        <w:rPr>
          <w:color w:val="3E3E3E"/>
          <w:spacing w:val="-4"/>
        </w:rPr>
        <w:t> </w:t>
      </w:r>
      <w:r>
        <w:rPr>
          <w:color w:val="3E3E3E"/>
          <w:spacing w:val="-1"/>
        </w:rPr>
        <w:t>sólido</w:t>
      </w:r>
      <w:r>
        <w:rPr>
          <w:color w:val="3E3E3E"/>
          <w:spacing w:val="1"/>
        </w:rPr>
        <w:t> </w:t>
      </w:r>
      <w:r>
        <w:rPr>
          <w:color w:val="3E3E3E"/>
        </w:rPr>
        <w:t>y</w:t>
      </w:r>
      <w:r>
        <w:rPr>
          <w:color w:val="3E3E3E"/>
          <w:spacing w:val="37"/>
        </w:rPr>
        <w:t> </w:t>
      </w:r>
      <w:r>
        <w:rPr>
          <w:color w:val="3E3E3E"/>
          <w:spacing w:val="-1"/>
        </w:rPr>
        <w:t>percepción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cambio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temperatura.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8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0C181"/>
          <w:spacing w:val="-1"/>
        </w:rPr>
        <w:t>Instrucciones </w:t>
      </w:r>
      <w:r>
        <w:rPr>
          <w:color w:val="00C181"/>
          <w:spacing w:val="-2"/>
        </w:rPr>
        <w:t>generales:</w:t>
      </w:r>
      <w:r>
        <w:rPr>
          <w:b w:val="0"/>
        </w:rPr>
      </w:r>
    </w:p>
    <w:p>
      <w:pPr>
        <w:pStyle w:val="BodyText"/>
        <w:spacing w:line="275" w:lineRule="auto" w:before="62"/>
        <w:ind w:left="1729" w:right="1265"/>
        <w:jc w:val="left"/>
      </w:pPr>
      <w:r>
        <w:rPr>
          <w:color w:val="3E3E3E"/>
          <w:spacing w:val="-1"/>
        </w:rPr>
        <w:t>El curso</w:t>
      </w:r>
      <w:r>
        <w:rPr>
          <w:color w:val="3E3E3E"/>
          <w:spacing w:val="-2"/>
        </w:rPr>
        <w:t> </w:t>
      </w:r>
      <w:r>
        <w:rPr>
          <w:color w:val="3E3E3E"/>
        </w:rPr>
        <w:t>se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divide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en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tres</w:t>
      </w:r>
      <w:r>
        <w:rPr>
          <w:color w:val="3E3E3E"/>
        </w:rPr>
        <w:t> </w:t>
      </w:r>
      <w:r>
        <w:rPr>
          <w:color w:val="3E3E3E"/>
          <w:spacing w:val="-2"/>
        </w:rPr>
        <w:t>grupos.</w:t>
      </w:r>
      <w:r>
        <w:rPr>
          <w:color w:val="3E3E3E"/>
          <w:spacing w:val="2"/>
        </w:rPr>
        <w:t> </w:t>
      </w:r>
      <w:r>
        <w:rPr>
          <w:color w:val="3E3E3E"/>
          <w:spacing w:val="-2"/>
        </w:rPr>
        <w:t>Cada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uno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realiza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una</w:t>
      </w:r>
      <w:r>
        <w:rPr>
          <w:color w:val="3E3E3E"/>
          <w:spacing w:val="-2"/>
        </w:rPr>
        <w:t> de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las</w:t>
      </w:r>
      <w:r>
        <w:rPr>
          <w:color w:val="3E3E3E"/>
          <w:spacing w:val="43"/>
        </w:rPr>
        <w:t> </w:t>
      </w:r>
      <w:r>
        <w:rPr>
          <w:color w:val="3E3E3E"/>
          <w:spacing w:val="-1"/>
        </w:rPr>
        <w:t>reacciones</w:t>
      </w:r>
      <w:r>
        <w:rPr>
          <w:color w:val="3E3E3E"/>
          <w:spacing w:val="2"/>
        </w:rPr>
        <w:t> </w:t>
      </w:r>
      <w:r>
        <w:rPr>
          <w:color w:val="3E3E3E"/>
        </w:rPr>
        <w:t>y</w:t>
      </w:r>
      <w:r>
        <w:rPr>
          <w:color w:val="3E3E3E"/>
          <w:spacing w:val="-3"/>
        </w:rPr>
        <w:t> </w:t>
      </w:r>
      <w:r>
        <w:rPr>
          <w:color w:val="3E3E3E"/>
          <w:spacing w:val="-1"/>
        </w:rPr>
        <w:t>posteriormente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comparten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con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sus</w:t>
      </w:r>
      <w:r>
        <w:rPr>
          <w:color w:val="3E3E3E"/>
        </w:rPr>
        <w:t> </w:t>
      </w:r>
      <w:r>
        <w:rPr>
          <w:color w:val="3E3E3E"/>
          <w:spacing w:val="-1"/>
        </w:rPr>
        <w:t>compañeros</w:t>
      </w:r>
      <w:r>
        <w:rPr>
          <w:color w:val="3E3E3E"/>
        </w:rPr>
        <w:t> la</w:t>
      </w:r>
      <w:r>
        <w:rPr>
          <w:color w:val="3E3E3E"/>
          <w:spacing w:val="30"/>
        </w:rPr>
        <w:t> </w:t>
      </w:r>
      <w:r>
        <w:rPr>
          <w:color w:val="3E3E3E"/>
          <w:spacing w:val="-1"/>
        </w:rPr>
        <w:t>experiencia</w:t>
      </w:r>
      <w:r>
        <w:rPr>
          <w:color w:val="3E3E3E"/>
          <w:spacing w:val="1"/>
        </w:rPr>
        <w:t> </w:t>
      </w:r>
      <w:r>
        <w:rPr>
          <w:color w:val="3E3E3E"/>
        </w:rPr>
        <w:t>y</w:t>
      </w:r>
      <w:r>
        <w:rPr>
          <w:color w:val="3E3E3E"/>
          <w:spacing w:val="-3"/>
        </w:rPr>
        <w:t> </w:t>
      </w:r>
      <w:r>
        <w:rPr>
          <w:color w:val="3E3E3E"/>
          <w:spacing w:val="-1"/>
        </w:rPr>
        <w:t>resultados.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9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0C181"/>
          <w:spacing w:val="-1"/>
        </w:rPr>
        <w:t>Materiales:</w:t>
      </w:r>
      <w:r>
        <w:rPr>
          <w:b w:val="0"/>
        </w:rPr>
      </w:r>
    </w:p>
    <w:p>
      <w:pPr>
        <w:pStyle w:val="BodyText"/>
        <w:spacing w:line="277" w:lineRule="auto" w:before="59"/>
        <w:ind w:left="1729" w:right="1265"/>
        <w:jc w:val="left"/>
      </w:pPr>
      <w:r>
        <w:rPr>
          <w:color w:val="3E3E3E"/>
          <w:spacing w:val="-1"/>
        </w:rPr>
        <w:t>En</w:t>
      </w:r>
      <w:r>
        <w:rPr>
          <w:color w:val="3E3E3E"/>
          <w:spacing w:val="1"/>
        </w:rPr>
        <w:t> </w:t>
      </w:r>
      <w:r>
        <w:rPr>
          <w:color w:val="3E3E3E"/>
        </w:rPr>
        <w:t>la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siguiente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tabla,</w:t>
      </w:r>
      <w:r>
        <w:rPr>
          <w:color w:val="3E3E3E"/>
        </w:rPr>
        <w:t> se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colocará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el reactivo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principal </w:t>
      </w:r>
      <w:r>
        <w:rPr>
          <w:color w:val="3E3E3E"/>
        </w:rPr>
        <w:t>y</w:t>
      </w:r>
      <w:r>
        <w:rPr>
          <w:color w:val="3E3E3E"/>
          <w:spacing w:val="-3"/>
        </w:rPr>
        <w:t> </w:t>
      </w:r>
      <w:r>
        <w:rPr>
          <w:color w:val="3E3E3E"/>
        </w:rPr>
        <w:t>la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versión</w:t>
      </w:r>
      <w:r>
        <w:rPr>
          <w:color w:val="3E3E3E"/>
          <w:spacing w:val="33"/>
        </w:rPr>
        <w:t> </w:t>
      </w:r>
      <w:r>
        <w:rPr>
          <w:color w:val="3E3E3E"/>
          <w:spacing w:val="-1"/>
        </w:rPr>
        <w:t>doméstica.</w:t>
      </w:r>
      <w:r>
        <w:rPr>
          <w:color w:val="3E3E3E"/>
        </w:rPr>
        <w:t> </w:t>
      </w:r>
      <w:r>
        <w:rPr>
          <w:color w:val="3E3E3E"/>
          <w:spacing w:val="-1"/>
        </w:rPr>
        <w:t>Se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dejará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una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casilla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para </w:t>
      </w:r>
      <w:r>
        <w:rPr>
          <w:color w:val="3E3E3E"/>
          <w:spacing w:val="-1"/>
        </w:rPr>
        <w:t>completar </w:t>
      </w:r>
      <w:r>
        <w:rPr>
          <w:color w:val="3E3E3E"/>
        </w:rPr>
        <w:t>con</w:t>
      </w:r>
      <w:r>
        <w:rPr>
          <w:color w:val="3E3E3E"/>
          <w:spacing w:val="-2"/>
        </w:rPr>
        <w:t> </w:t>
      </w:r>
      <w:r>
        <w:rPr>
          <w:color w:val="3E3E3E"/>
        </w:rPr>
        <w:t>la</w:t>
      </w:r>
      <w:r>
        <w:rPr>
          <w:color w:val="3E3E3E"/>
          <w:spacing w:val="33"/>
        </w:rPr>
        <w:t> </w:t>
      </w:r>
      <w:r>
        <w:rPr>
          <w:color w:val="3E3E3E"/>
          <w:spacing w:val="-1"/>
        </w:rPr>
        <w:t>representación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química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2"/>
        </w:rPr>
        <w:t> </w:t>
      </w:r>
      <w:r>
        <w:rPr>
          <w:color w:val="3E3E3E"/>
        </w:rPr>
        <w:t>la</w:t>
      </w:r>
      <w:r>
        <w:rPr>
          <w:color w:val="3E3E3E"/>
          <w:spacing w:val="-2"/>
        </w:rPr>
        <w:t> sustancia.</w:t>
      </w:r>
      <w:r>
        <w:rPr/>
      </w:r>
    </w:p>
    <w:p>
      <w:pPr>
        <w:spacing w:after="0" w:line="277" w:lineRule="auto"/>
        <w:jc w:val="left"/>
        <w:sectPr>
          <w:type w:val="continuous"/>
          <w:pgSz w:w="12240" w:h="15840"/>
          <w:pgMar w:top="0" w:bottom="0" w:left="68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86.5pt;margin-top:0pt;width:25.5pt;height:792pt;mso-position-horizontal-relative:page;mso-position-vertical-relative:page;z-index:1216" coordorigin="11730,0" coordsize="510,15840">
            <v:group style="position:absolute;left:11730;top:0;width:510;height:15840" coordorigin="11730,0" coordsize="510,15840">
              <v:shape style="position:absolute;left:11730;top:0;width:510;height:15840" coordorigin="11730,0" coordsize="510,15840" path="m11730,15840l12240,15840,12240,0,11730,0,11730,15840xe" filled="true" fillcolor="#00c181" stroked="false">
                <v:path arrowok="t"/>
                <v:fill type="solid"/>
              </v:shape>
              <v:shape style="position:absolute;left:11760;top:506;width:288;height:8095" type="#_x0000_t75" stroked="false">
                <v:imagedata r:id="rId5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6"/>
        <w:gridCol w:w="4322"/>
        <w:gridCol w:w="3307"/>
      </w:tblGrid>
      <w:tr>
        <w:trPr>
          <w:trHeight w:val="646" w:hRule="exact"/>
        </w:trPr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C181"/>
          </w:tcPr>
          <w:p>
            <w:pPr>
              <w:pStyle w:val="TableParagraph"/>
              <w:spacing w:line="240" w:lineRule="auto"/>
              <w:ind w:left="580" w:right="494" w:firstLine="1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>REACTIVO</w:t>
            </w:r>
            <w:r>
              <w:rPr>
                <w:rFonts w:ascii="Arial"/>
                <w:color w:val="FFFFFF"/>
                <w:spacing w:val="26"/>
                <w:sz w:val="24"/>
              </w:rPr>
              <w:t> </w:t>
            </w:r>
            <w:r>
              <w:rPr>
                <w:rFonts w:ascii="Arial"/>
                <w:color w:val="FFFFFF"/>
                <w:spacing w:val="-1"/>
                <w:sz w:val="24"/>
              </w:rPr>
              <w:t>PRINCIPAL</w:t>
            </w:r>
            <w:r>
              <w:rPr>
                <w:rFonts w:ascii="Arial"/>
                <w:sz w:val="24"/>
              </w:rPr>
            </w:r>
          </w:p>
        </w:tc>
        <w:tc>
          <w:tcPr>
            <w:tcW w:w="4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C181"/>
          </w:tcPr>
          <w:p>
            <w:pPr>
              <w:pStyle w:val="TableParagraph"/>
              <w:spacing w:line="240" w:lineRule="auto"/>
              <w:ind w:left="6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>REACTIVO</w:t>
            </w:r>
            <w:r>
              <w:rPr>
                <w:rFonts w:ascii="Arial"/>
                <w:color w:val="FFFFFF"/>
                <w:sz w:val="24"/>
              </w:rPr>
              <w:t> </w:t>
            </w:r>
            <w:r>
              <w:rPr>
                <w:rFonts w:ascii="Arial"/>
                <w:color w:val="FFFFFF"/>
                <w:spacing w:val="-1"/>
                <w:sz w:val="24"/>
              </w:rPr>
              <w:t>ALTERNATIVO</w:t>
            </w:r>
            <w:r>
              <w:rPr>
                <w:rFonts w:ascii="Arial"/>
                <w:sz w:val="24"/>
              </w:rPr>
            </w:r>
          </w:p>
        </w:tc>
        <w:tc>
          <w:tcPr>
            <w:tcW w:w="3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C181"/>
          </w:tcPr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pacing w:val="-1"/>
                <w:sz w:val="24"/>
              </w:rPr>
              <w:t>FÓRMULA</w:t>
            </w:r>
            <w:r>
              <w:rPr>
                <w:rFonts w:ascii="Arial" w:hAnsi="Arial"/>
                <w:color w:val="FFFFFF"/>
                <w:spacing w:val="1"/>
                <w:sz w:val="24"/>
              </w:rPr>
              <w:t> </w:t>
            </w:r>
            <w:r>
              <w:rPr>
                <w:rFonts w:ascii="Arial" w:hAnsi="Arial"/>
                <w:color w:val="FFFFFF"/>
                <w:spacing w:val="-1"/>
                <w:sz w:val="24"/>
              </w:rPr>
              <w:t>QUÍMICA</w:t>
            </w: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spacing w:line="240" w:lineRule="auto"/>
              <w:ind w:left="4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>componente</w:t>
            </w:r>
            <w:r>
              <w:rPr>
                <w:rFonts w:ascii="Arial"/>
                <w:color w:val="FFFFFF"/>
                <w:spacing w:val="1"/>
                <w:sz w:val="24"/>
              </w:rPr>
              <w:t> </w:t>
            </w:r>
            <w:r>
              <w:rPr>
                <w:rFonts w:ascii="Arial"/>
                <w:color w:val="FFFFFF"/>
                <w:spacing w:val="-1"/>
                <w:sz w:val="24"/>
              </w:rPr>
              <w:t>principal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687" w:hRule="exact"/>
        </w:trPr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single" w:sz="18" w:space="0" w:color="00C181"/>
              <w:right w:val="nil" w:sz="6" w:space="0" w:color="auto"/>
            </w:tcBorders>
          </w:tcPr>
          <w:p>
            <w:pPr>
              <w:pStyle w:val="TableParagraph"/>
              <w:spacing w:line="321" w:lineRule="exact"/>
              <w:ind w:left="107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3E3E3E"/>
                <w:spacing w:val="-1"/>
                <w:sz w:val="28"/>
              </w:rPr>
              <w:t>Ácido</w:t>
            </w:r>
            <w:r>
              <w:rPr>
                <w:rFonts w:ascii="Arial" w:hAnsi="Arial"/>
                <w:b/>
                <w:color w:val="3E3E3E"/>
                <w:spacing w:val="2"/>
                <w:sz w:val="28"/>
              </w:rPr>
              <w:t> </w:t>
            </w:r>
            <w:r>
              <w:rPr>
                <w:rFonts w:ascii="Arial" w:hAnsi="Arial"/>
                <w:b/>
                <w:color w:val="3E3E3E"/>
                <w:spacing w:val="-2"/>
                <w:sz w:val="28"/>
              </w:rPr>
              <w:t>Acético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4322" w:type="dxa"/>
            <w:tcBorders>
              <w:top w:val="nil" w:sz="6" w:space="0" w:color="auto"/>
              <w:left w:val="nil" w:sz="6" w:space="0" w:color="auto"/>
              <w:bottom w:val="single" w:sz="18" w:space="0" w:color="00C181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6" w:right="2066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color w:val="3E3E3E"/>
                <w:spacing w:val="-1"/>
                <w:sz w:val="28"/>
              </w:rPr>
              <w:t>Vinagre</w:t>
            </w:r>
            <w:r>
              <w:rPr>
                <w:rFonts w:ascii="Arial"/>
                <w:color w:val="3E3E3E"/>
                <w:spacing w:val="-2"/>
                <w:sz w:val="28"/>
              </w:rPr>
              <w:t> </w:t>
            </w:r>
            <w:r>
              <w:rPr>
                <w:rFonts w:ascii="Arial"/>
                <w:color w:val="3E3E3E"/>
                <w:spacing w:val="-1"/>
                <w:sz w:val="28"/>
              </w:rPr>
              <w:t>de</w:t>
            </w:r>
            <w:r>
              <w:rPr>
                <w:rFonts w:ascii="Arial"/>
                <w:color w:val="3E3E3E"/>
                <w:spacing w:val="1"/>
                <w:sz w:val="28"/>
              </w:rPr>
              <w:t> </w:t>
            </w:r>
            <w:r>
              <w:rPr>
                <w:rFonts w:ascii="Arial"/>
                <w:color w:val="3E3E3E"/>
                <w:spacing w:val="-2"/>
                <w:sz w:val="28"/>
              </w:rPr>
              <w:t>Vino</w:t>
            </w:r>
            <w:r>
              <w:rPr>
                <w:rFonts w:ascii="Arial"/>
                <w:color w:val="3E3E3E"/>
                <w:spacing w:val="26"/>
                <w:sz w:val="28"/>
              </w:rPr>
              <w:t> </w:t>
            </w:r>
            <w:r>
              <w:rPr>
                <w:rFonts w:ascii="Arial"/>
                <w:color w:val="3E3E3E"/>
                <w:spacing w:val="-1"/>
                <w:sz w:val="28"/>
              </w:rPr>
              <w:t>blanco/manzana</w:t>
            </w:r>
            <w:r>
              <w:rPr>
                <w:rFonts w:ascii="Arial"/>
                <w:sz w:val="28"/>
              </w:rPr>
            </w:r>
          </w:p>
        </w:tc>
        <w:tc>
          <w:tcPr>
            <w:tcW w:w="3307" w:type="dxa"/>
            <w:tcBorders>
              <w:top w:val="nil" w:sz="6" w:space="0" w:color="auto"/>
              <w:left w:val="nil" w:sz="6" w:space="0" w:color="auto"/>
              <w:bottom w:val="single" w:sz="18" w:space="0" w:color="00C181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1177" w:right="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>CH</w:t>
            </w:r>
            <w:r>
              <w:rPr>
                <w:rFonts w:ascii="Palatino Linotype"/>
                <w:sz w:val="18"/>
              </w:rPr>
              <w:t>3</w:t>
            </w:r>
            <w:r>
              <w:rPr>
                <w:rFonts w:ascii="Palatino Linotype"/>
                <w:sz w:val="24"/>
              </w:rPr>
              <w:t>COOH</w:t>
            </w:r>
            <w:r>
              <w:rPr>
                <w:rFonts w:ascii="Palatino Linotype"/>
                <w:sz w:val="24"/>
              </w:rPr>
            </w:r>
          </w:p>
        </w:tc>
      </w:tr>
      <w:tr>
        <w:trPr>
          <w:trHeight w:val="689" w:hRule="exact"/>
        </w:trPr>
        <w:tc>
          <w:tcPr>
            <w:tcW w:w="2346" w:type="dxa"/>
            <w:tcBorders>
              <w:top w:val="single" w:sz="18" w:space="0" w:color="00C181"/>
              <w:left w:val="nil" w:sz="6" w:space="0" w:color="auto"/>
              <w:bottom w:val="single" w:sz="18" w:space="0" w:color="00C181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431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3E3E3E"/>
                <w:spacing w:val="-1"/>
                <w:sz w:val="28"/>
              </w:rPr>
              <w:t>Carbonato</w:t>
            </w:r>
            <w:r>
              <w:rPr>
                <w:rFonts w:ascii="Arial"/>
                <w:b/>
                <w:color w:val="3E3E3E"/>
                <w:sz w:val="28"/>
              </w:rPr>
              <w:t> </w:t>
            </w:r>
            <w:r>
              <w:rPr>
                <w:rFonts w:ascii="Arial"/>
                <w:b/>
                <w:color w:val="3E3E3E"/>
                <w:spacing w:val="-2"/>
                <w:sz w:val="28"/>
              </w:rPr>
              <w:t>de</w:t>
            </w:r>
            <w:r>
              <w:rPr>
                <w:rFonts w:ascii="Arial"/>
                <w:b/>
                <w:color w:val="3E3E3E"/>
                <w:spacing w:val="19"/>
                <w:sz w:val="28"/>
              </w:rPr>
              <w:t> </w:t>
            </w:r>
            <w:r>
              <w:rPr>
                <w:rFonts w:ascii="Arial"/>
                <w:b/>
                <w:color w:val="3E3E3E"/>
                <w:spacing w:val="-1"/>
                <w:sz w:val="28"/>
              </w:rPr>
              <w:t>Calcio</w:t>
            </w:r>
            <w:r>
              <w:rPr>
                <w:rFonts w:ascii="Arial"/>
                <w:sz w:val="28"/>
              </w:rPr>
            </w:r>
          </w:p>
        </w:tc>
        <w:tc>
          <w:tcPr>
            <w:tcW w:w="4322" w:type="dxa"/>
            <w:tcBorders>
              <w:top w:val="single" w:sz="18" w:space="0" w:color="00C181"/>
              <w:left w:val="nil" w:sz="6" w:space="0" w:color="auto"/>
              <w:bottom w:val="single" w:sz="18" w:space="0" w:color="00C181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color w:val="3E3E3E"/>
                <w:spacing w:val="-1"/>
                <w:sz w:val="28"/>
              </w:rPr>
              <w:t>Tiza</w:t>
            </w:r>
            <w:r>
              <w:rPr>
                <w:rFonts w:ascii="Arial"/>
                <w:color w:val="3E3E3E"/>
                <w:spacing w:val="1"/>
                <w:sz w:val="28"/>
              </w:rPr>
              <w:t> </w:t>
            </w:r>
            <w:r>
              <w:rPr>
                <w:rFonts w:ascii="Arial"/>
                <w:color w:val="3E3E3E"/>
                <w:spacing w:val="-1"/>
                <w:sz w:val="28"/>
              </w:rPr>
              <w:t>Blanca</w:t>
            </w:r>
            <w:r>
              <w:rPr>
                <w:rFonts w:ascii="Arial"/>
                <w:sz w:val="28"/>
              </w:rPr>
            </w:r>
          </w:p>
        </w:tc>
        <w:tc>
          <w:tcPr>
            <w:tcW w:w="3307" w:type="dxa"/>
            <w:tcBorders>
              <w:top w:val="single" w:sz="18" w:space="0" w:color="00C181"/>
              <w:left w:val="nil" w:sz="6" w:space="0" w:color="auto"/>
              <w:bottom w:val="single" w:sz="18" w:space="0" w:color="00C181"/>
              <w:right w:val="nil" w:sz="6" w:space="0" w:color="auto"/>
            </w:tcBorders>
          </w:tcPr>
          <w:p>
            <w:pPr>
              <w:pStyle w:val="TableParagraph"/>
              <w:spacing w:line="240" w:lineRule="auto" w:before="172"/>
              <w:ind w:right="74"/>
              <w:jc w:val="center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z w:val="24"/>
              </w:rPr>
              <w:t>CaCO</w:t>
            </w:r>
            <w:r>
              <w:rPr>
                <w:rFonts w:ascii="Palatino Linotype"/>
                <w:sz w:val="18"/>
              </w:rPr>
              <w:t>3</w:t>
            </w:r>
            <w:r>
              <w:rPr>
                <w:rFonts w:ascii="Palatino Linotype"/>
                <w:sz w:val="18"/>
              </w:rPr>
            </w:r>
          </w:p>
        </w:tc>
      </w:tr>
      <w:tr>
        <w:trPr>
          <w:trHeight w:val="689" w:hRule="exact"/>
        </w:trPr>
        <w:tc>
          <w:tcPr>
            <w:tcW w:w="2346" w:type="dxa"/>
            <w:tcBorders>
              <w:top w:val="single" w:sz="18" w:space="0" w:color="00C181"/>
              <w:left w:val="nil" w:sz="6" w:space="0" w:color="auto"/>
              <w:bottom w:val="single" w:sz="18" w:space="0" w:color="00C181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3E3E3E"/>
                <w:spacing w:val="-1"/>
                <w:sz w:val="28"/>
              </w:rPr>
              <w:t>Sulfato</w:t>
            </w:r>
            <w:r>
              <w:rPr>
                <w:rFonts w:ascii="Arial" w:hAnsi="Arial"/>
                <w:b/>
                <w:color w:val="3E3E3E"/>
                <w:sz w:val="28"/>
              </w:rPr>
              <w:t> </w:t>
            </w:r>
            <w:r>
              <w:rPr>
                <w:rFonts w:ascii="Arial" w:hAnsi="Arial"/>
                <w:b/>
                <w:color w:val="3E3E3E"/>
                <w:spacing w:val="-1"/>
                <w:sz w:val="28"/>
              </w:rPr>
              <w:t>cúprico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4322" w:type="dxa"/>
            <w:tcBorders>
              <w:top w:val="single" w:sz="18" w:space="0" w:color="00C181"/>
              <w:left w:val="nil" w:sz="6" w:space="0" w:color="auto"/>
              <w:bottom w:val="single" w:sz="18" w:space="0" w:color="00C181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color w:val="3E3E3E"/>
                <w:spacing w:val="-1"/>
                <w:sz w:val="28"/>
              </w:rPr>
              <w:t>Sulfato</w:t>
            </w:r>
            <w:r>
              <w:rPr>
                <w:rFonts w:ascii="Arial" w:hAnsi="Arial"/>
                <w:color w:val="3E3E3E"/>
                <w:spacing w:val="1"/>
                <w:sz w:val="28"/>
              </w:rPr>
              <w:t> </w:t>
            </w:r>
            <w:r>
              <w:rPr>
                <w:rFonts w:ascii="Arial" w:hAnsi="Arial"/>
                <w:color w:val="3E3E3E"/>
                <w:spacing w:val="-2"/>
                <w:sz w:val="28"/>
              </w:rPr>
              <w:t>de </w:t>
            </w:r>
            <w:r>
              <w:rPr>
                <w:rFonts w:ascii="Arial" w:hAnsi="Arial"/>
                <w:color w:val="3E3E3E"/>
                <w:spacing w:val="-1"/>
                <w:sz w:val="28"/>
              </w:rPr>
              <w:t>cobre (ferreterías)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3307" w:type="dxa"/>
            <w:tcBorders>
              <w:top w:val="single" w:sz="18" w:space="0" w:color="00C181"/>
              <w:left w:val="nil" w:sz="6" w:space="0" w:color="auto"/>
              <w:bottom w:val="single" w:sz="18" w:space="0" w:color="00C181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right="5"/>
              <w:jc w:val="center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z w:val="24"/>
              </w:rPr>
              <w:t>CuSO</w:t>
            </w:r>
            <w:r>
              <w:rPr>
                <w:rFonts w:ascii="Palatino Linotype"/>
                <w:sz w:val="18"/>
              </w:rPr>
              <w:t>4</w:t>
            </w:r>
            <w:r>
              <w:rPr>
                <w:rFonts w:ascii="Palatino Linotype"/>
                <w:sz w:val="18"/>
              </w:rPr>
            </w:r>
          </w:p>
        </w:tc>
      </w:tr>
      <w:tr>
        <w:trPr>
          <w:trHeight w:val="689" w:hRule="exact"/>
        </w:trPr>
        <w:tc>
          <w:tcPr>
            <w:tcW w:w="2346" w:type="dxa"/>
            <w:tcBorders>
              <w:top w:val="single" w:sz="18" w:space="0" w:color="00C181"/>
              <w:left w:val="nil" w:sz="6" w:space="0" w:color="auto"/>
              <w:bottom w:val="single" w:sz="18" w:space="0" w:color="00C181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3E3E3E"/>
                <w:spacing w:val="-1"/>
                <w:sz w:val="28"/>
              </w:rPr>
              <w:t>Hierro</w:t>
            </w:r>
            <w:r>
              <w:rPr>
                <w:rFonts w:ascii="Arial"/>
                <w:sz w:val="28"/>
              </w:rPr>
            </w:r>
          </w:p>
        </w:tc>
        <w:tc>
          <w:tcPr>
            <w:tcW w:w="4322" w:type="dxa"/>
            <w:tcBorders>
              <w:top w:val="single" w:sz="18" w:space="0" w:color="00C181"/>
              <w:left w:val="nil" w:sz="6" w:space="0" w:color="auto"/>
              <w:bottom w:val="single" w:sz="18" w:space="0" w:color="00C181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color w:val="3E3E3E"/>
                <w:spacing w:val="-2"/>
                <w:sz w:val="28"/>
              </w:rPr>
              <w:t>Clavo</w:t>
            </w:r>
            <w:r>
              <w:rPr>
                <w:rFonts w:ascii="Arial" w:hAnsi="Arial"/>
                <w:color w:val="3E3E3E"/>
                <w:spacing w:val="1"/>
                <w:sz w:val="28"/>
              </w:rPr>
              <w:t> </w:t>
            </w:r>
            <w:r>
              <w:rPr>
                <w:rFonts w:ascii="Arial" w:hAnsi="Arial"/>
                <w:color w:val="3E3E3E"/>
                <w:spacing w:val="-1"/>
                <w:sz w:val="28"/>
              </w:rPr>
              <w:t>recién</w:t>
            </w:r>
            <w:r>
              <w:rPr>
                <w:rFonts w:ascii="Arial" w:hAnsi="Arial"/>
                <w:color w:val="3E3E3E"/>
                <w:spacing w:val="1"/>
                <w:sz w:val="28"/>
              </w:rPr>
              <w:t> </w:t>
            </w:r>
            <w:r>
              <w:rPr>
                <w:rFonts w:ascii="Arial" w:hAnsi="Arial"/>
                <w:color w:val="3E3E3E"/>
                <w:spacing w:val="-1"/>
                <w:sz w:val="28"/>
              </w:rPr>
              <w:t>lijado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3307" w:type="dxa"/>
            <w:tcBorders>
              <w:top w:val="single" w:sz="18" w:space="0" w:color="00C181"/>
              <w:left w:val="nil" w:sz="6" w:space="0" w:color="auto"/>
              <w:bottom w:val="single" w:sz="18" w:space="0" w:color="00C181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right="396"/>
              <w:jc w:val="center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>Fe</w:t>
            </w:r>
          </w:p>
        </w:tc>
      </w:tr>
      <w:tr>
        <w:trPr>
          <w:trHeight w:val="689" w:hRule="exact"/>
        </w:trPr>
        <w:tc>
          <w:tcPr>
            <w:tcW w:w="2346" w:type="dxa"/>
            <w:tcBorders>
              <w:top w:val="single" w:sz="18" w:space="0" w:color="00C181"/>
              <w:left w:val="nil" w:sz="6" w:space="0" w:color="auto"/>
              <w:bottom w:val="single" w:sz="18" w:space="0" w:color="00C181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522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3E3E3E"/>
                <w:spacing w:val="-1"/>
                <w:sz w:val="28"/>
              </w:rPr>
              <w:t>Hidróxido</w:t>
            </w:r>
            <w:r>
              <w:rPr>
                <w:rFonts w:ascii="Arial" w:hAnsi="Arial"/>
                <w:b/>
                <w:color w:val="3E3E3E"/>
                <w:sz w:val="28"/>
              </w:rPr>
              <w:t> </w:t>
            </w:r>
            <w:r>
              <w:rPr>
                <w:rFonts w:ascii="Arial" w:hAnsi="Arial"/>
                <w:b/>
                <w:color w:val="3E3E3E"/>
                <w:spacing w:val="-2"/>
                <w:sz w:val="28"/>
              </w:rPr>
              <w:t>de</w:t>
            </w:r>
            <w:r>
              <w:rPr>
                <w:rFonts w:ascii="Arial" w:hAnsi="Arial"/>
                <w:b/>
                <w:color w:val="3E3E3E"/>
                <w:spacing w:val="22"/>
                <w:sz w:val="28"/>
              </w:rPr>
              <w:t> </w:t>
            </w:r>
            <w:r>
              <w:rPr>
                <w:rFonts w:ascii="Arial" w:hAnsi="Arial"/>
                <w:b/>
                <w:color w:val="3E3E3E"/>
                <w:spacing w:val="-1"/>
                <w:sz w:val="28"/>
              </w:rPr>
              <w:t>sodio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4322" w:type="dxa"/>
            <w:tcBorders>
              <w:top w:val="single" w:sz="18" w:space="0" w:color="00C181"/>
              <w:left w:val="nil" w:sz="6" w:space="0" w:color="auto"/>
              <w:bottom w:val="single" w:sz="18" w:space="0" w:color="00C181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color w:val="3E3E3E"/>
                <w:spacing w:val="-1"/>
                <w:sz w:val="28"/>
              </w:rPr>
              <w:t>Soda</w:t>
            </w:r>
            <w:r>
              <w:rPr>
                <w:rFonts w:ascii="Arial" w:hAnsi="Arial"/>
                <w:color w:val="3E3E3E"/>
                <w:spacing w:val="-2"/>
                <w:sz w:val="28"/>
              </w:rPr>
              <w:t> </w:t>
            </w:r>
            <w:r>
              <w:rPr>
                <w:rFonts w:ascii="Arial" w:hAnsi="Arial"/>
                <w:color w:val="3E3E3E"/>
                <w:spacing w:val="-1"/>
                <w:sz w:val="28"/>
              </w:rPr>
              <w:t>caústica (ferreterías)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3307" w:type="dxa"/>
            <w:tcBorders>
              <w:top w:val="single" w:sz="18" w:space="0" w:color="00C181"/>
              <w:left w:val="nil" w:sz="6" w:space="0" w:color="auto"/>
              <w:bottom w:val="single" w:sz="18" w:space="0" w:color="00C181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65" w:right="0"/>
              <w:jc w:val="center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>NaOH</w:t>
            </w:r>
          </w:p>
        </w:tc>
      </w:tr>
      <w:tr>
        <w:trPr>
          <w:trHeight w:val="691" w:hRule="exact"/>
        </w:trPr>
        <w:tc>
          <w:tcPr>
            <w:tcW w:w="2346" w:type="dxa"/>
            <w:tcBorders>
              <w:top w:val="single" w:sz="18" w:space="0" w:color="00C181"/>
              <w:left w:val="nil" w:sz="6" w:space="0" w:color="auto"/>
              <w:bottom w:val="single" w:sz="18" w:space="0" w:color="00C181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817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3E3E3E"/>
                <w:spacing w:val="-1"/>
                <w:sz w:val="28"/>
              </w:rPr>
              <w:t>Cloruro</w:t>
            </w:r>
            <w:r>
              <w:rPr>
                <w:rFonts w:ascii="Arial"/>
                <w:b/>
                <w:color w:val="3E3E3E"/>
                <w:sz w:val="28"/>
              </w:rPr>
              <w:t> </w:t>
            </w:r>
            <w:r>
              <w:rPr>
                <w:rFonts w:ascii="Arial"/>
                <w:b/>
                <w:color w:val="3E3E3E"/>
                <w:spacing w:val="-2"/>
                <w:sz w:val="28"/>
              </w:rPr>
              <w:t>de</w:t>
            </w:r>
            <w:r>
              <w:rPr>
                <w:rFonts w:ascii="Arial"/>
                <w:b/>
                <w:color w:val="3E3E3E"/>
                <w:spacing w:val="23"/>
                <w:sz w:val="28"/>
              </w:rPr>
              <w:t> </w:t>
            </w:r>
            <w:r>
              <w:rPr>
                <w:rFonts w:ascii="Arial"/>
                <w:b/>
                <w:color w:val="3E3E3E"/>
                <w:spacing w:val="-1"/>
                <w:sz w:val="28"/>
              </w:rPr>
              <w:t>magnesio</w:t>
            </w:r>
            <w:r>
              <w:rPr>
                <w:rFonts w:ascii="Arial"/>
                <w:sz w:val="28"/>
              </w:rPr>
            </w:r>
          </w:p>
        </w:tc>
        <w:tc>
          <w:tcPr>
            <w:tcW w:w="4322" w:type="dxa"/>
            <w:tcBorders>
              <w:top w:val="single" w:sz="18" w:space="0" w:color="00C181"/>
              <w:left w:val="nil" w:sz="6" w:space="0" w:color="auto"/>
              <w:bottom w:val="single" w:sz="18" w:space="0" w:color="00C181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6" w:right="432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color w:val="3E3E3E"/>
                <w:spacing w:val="-1"/>
                <w:sz w:val="28"/>
              </w:rPr>
              <w:t>Tabletas</w:t>
            </w:r>
            <w:r>
              <w:rPr>
                <w:rFonts w:ascii="Arial"/>
                <w:color w:val="3E3E3E"/>
                <w:spacing w:val="-3"/>
                <w:sz w:val="28"/>
              </w:rPr>
              <w:t> </w:t>
            </w:r>
            <w:r>
              <w:rPr>
                <w:rFonts w:ascii="Arial"/>
                <w:color w:val="3E3E3E"/>
                <w:spacing w:val="-1"/>
                <w:sz w:val="28"/>
              </w:rPr>
              <w:t>cloruro</w:t>
            </w:r>
            <w:r>
              <w:rPr>
                <w:rFonts w:ascii="Arial"/>
                <w:color w:val="3E3E3E"/>
                <w:spacing w:val="-2"/>
                <w:sz w:val="28"/>
              </w:rPr>
              <w:t> </w:t>
            </w:r>
            <w:r>
              <w:rPr>
                <w:rFonts w:ascii="Arial"/>
                <w:color w:val="3E3E3E"/>
                <w:spacing w:val="-1"/>
                <w:sz w:val="28"/>
              </w:rPr>
              <w:t>de</w:t>
            </w:r>
            <w:r>
              <w:rPr>
                <w:rFonts w:ascii="Arial"/>
                <w:color w:val="3E3E3E"/>
                <w:spacing w:val="-2"/>
                <w:sz w:val="28"/>
              </w:rPr>
              <w:t> </w:t>
            </w:r>
            <w:r>
              <w:rPr>
                <w:rFonts w:ascii="Arial"/>
                <w:color w:val="3E3E3E"/>
                <w:spacing w:val="-1"/>
                <w:sz w:val="28"/>
              </w:rPr>
              <w:t>magnesio</w:t>
            </w:r>
            <w:r>
              <w:rPr>
                <w:rFonts w:ascii="Arial"/>
                <w:color w:val="3E3E3E"/>
                <w:spacing w:val="21"/>
                <w:sz w:val="28"/>
              </w:rPr>
              <w:t> </w:t>
            </w:r>
            <w:r>
              <w:rPr>
                <w:rFonts w:ascii="Arial"/>
                <w:color w:val="3E3E3E"/>
                <w:spacing w:val="-1"/>
                <w:sz w:val="28"/>
              </w:rPr>
              <w:t>(farmacias)</w:t>
            </w:r>
            <w:r>
              <w:rPr>
                <w:rFonts w:ascii="Arial"/>
                <w:sz w:val="28"/>
              </w:rPr>
            </w:r>
          </w:p>
        </w:tc>
        <w:tc>
          <w:tcPr>
            <w:tcW w:w="3307" w:type="dxa"/>
            <w:tcBorders>
              <w:top w:val="single" w:sz="18" w:space="0" w:color="00C181"/>
              <w:left w:val="nil" w:sz="6" w:space="0" w:color="auto"/>
              <w:bottom w:val="single" w:sz="18" w:space="0" w:color="00C181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center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z w:val="24"/>
              </w:rPr>
              <w:t>MgCl</w:t>
            </w:r>
            <w:r>
              <w:rPr>
                <w:rFonts w:ascii="Palatino Linotype"/>
                <w:sz w:val="18"/>
              </w:rPr>
              <w:t>2</w:t>
            </w:r>
            <w:r>
              <w:rPr>
                <w:rFonts w:ascii="Palatino Linotype"/>
                <w:sz w:val="18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 w:before="54"/>
        <w:ind w:left="112" w:right="0"/>
        <w:jc w:val="left"/>
        <w:rPr>
          <w:b w:val="0"/>
          <w:bCs w:val="0"/>
        </w:rPr>
      </w:pPr>
      <w:r>
        <w:rPr>
          <w:color w:val="00C181"/>
          <w:spacing w:val="-1"/>
        </w:rPr>
        <w:t>Procedimiento:</w:t>
      </w:r>
      <w:r>
        <w:rPr>
          <w:b w:val="0"/>
        </w:rPr>
      </w:r>
    </w:p>
    <w:p>
      <w:pPr>
        <w:pStyle w:val="Heading3"/>
        <w:spacing w:line="240" w:lineRule="auto" w:before="62"/>
        <w:ind w:left="1389" w:right="0"/>
        <w:jc w:val="left"/>
        <w:rPr>
          <w:b w:val="0"/>
          <w:bCs w:val="0"/>
        </w:rPr>
      </w:pPr>
      <w:r>
        <w:rPr/>
        <w:pict>
          <v:group style="position:absolute;margin-left:106.203461pt;margin-top:6.145134pt;width:9.950pt;height:10pt;mso-position-horizontal-relative:page;mso-position-vertical-relative:paragraph;z-index:1240" coordorigin="2124,123" coordsize="199,200">
            <v:shape style="position:absolute;left:2124;top:123;width:199;height:200" coordorigin="2124,123" coordsize="199,200" path="m2222,123l2161,145,2127,200,2124,227,2127,249,2163,302,2227,323,2249,320,2302,284,2323,221,2320,198,2285,144,2222,123xe" filled="true" fillcolor="#00c181" stroked="false">
              <v:path arrowok="t"/>
              <v:fill type="solid"/>
            </v:shape>
            <w10:wrap type="none"/>
          </v:group>
        </w:pict>
      </w:r>
      <w:r>
        <w:rPr>
          <w:color w:val="3E3E3E"/>
          <w:spacing w:val="-1"/>
        </w:rPr>
        <w:t>Reacción</w:t>
      </w:r>
      <w:r>
        <w:rPr>
          <w:color w:val="3E3E3E"/>
        </w:rPr>
        <w:t> 1</w:t>
      </w:r>
      <w:r>
        <w:rPr>
          <w:b w:val="0"/>
        </w:rPr>
      </w:r>
    </w:p>
    <w:p>
      <w:pPr>
        <w:pStyle w:val="BodyText"/>
        <w:spacing w:line="240" w:lineRule="auto" w:before="47"/>
        <w:ind w:left="1389" w:right="0"/>
        <w:jc w:val="left"/>
      </w:pPr>
      <w:r>
        <w:rPr>
          <w:color w:val="3E3E3E"/>
          <w:spacing w:val="-1"/>
        </w:rPr>
        <w:t>Sulfato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cúprico</w:t>
      </w:r>
      <w:r>
        <w:rPr>
          <w:color w:val="3E3E3E"/>
          <w:spacing w:val="-2"/>
        </w:rPr>
        <w:t> </w:t>
      </w:r>
      <w:r>
        <w:rPr>
          <w:color w:val="3E3E3E"/>
        </w:rPr>
        <w:t>+ </w:t>
      </w:r>
      <w:r>
        <w:rPr>
          <w:color w:val="3E3E3E"/>
          <w:spacing w:val="-1"/>
        </w:rPr>
        <w:t>hierro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(clavo)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36"/>
          <w:szCs w:val="36"/>
        </w:rPr>
      </w:pPr>
    </w:p>
    <w:p>
      <w:pPr>
        <w:pStyle w:val="BodyText"/>
        <w:spacing w:line="276" w:lineRule="auto"/>
        <w:ind w:left="1389" w:right="1205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2.31073pt;margin-top:11.781948pt;width:12pt;height:287.5pt;mso-position-horizontal-relative:page;mso-position-vertical-relative:paragraph;z-index:1264" type="#_x0000_t202" filled="false" stroked="false">
            <v:textbox inset="0,0,0,0" style="layout-flow:vertical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-1"/>
                      <w:w w:val="99"/>
                      <w:sz w:val="20"/>
                      <w:szCs w:val="20"/>
                    </w:rPr>
                    <w:t>Ciencias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w w:val="99"/>
                      <w:sz w:val="20"/>
                      <w:szCs w:val="20"/>
                    </w:rPr>
                    <w:t>Naturales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1"/>
                      <w:w w:val="99"/>
                      <w:sz w:val="20"/>
                      <w:szCs w:val="20"/>
                    </w:rPr>
                    <w:t>1º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w w:val="99"/>
                      <w:sz w:val="20"/>
                      <w:szCs w:val="20"/>
                    </w:rPr>
                    <w:t>Medio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z w:val="20"/>
                      <w:szCs w:val="20"/>
                    </w:rPr>
                    <w:t> 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w w:val="99"/>
                      <w:sz w:val="20"/>
                      <w:szCs w:val="20"/>
                    </w:rPr>
                    <w:t>Unidad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OA17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Actividad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3E3E3E"/>
        </w:rPr>
        <w:t>En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un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vaso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transparente</w:t>
      </w:r>
      <w:r>
        <w:rPr>
          <w:color w:val="3E3E3E"/>
          <w:spacing w:val="-2"/>
        </w:rPr>
        <w:t> </w:t>
      </w:r>
      <w:r>
        <w:rPr>
          <w:color w:val="3E3E3E"/>
        </w:rPr>
        <w:t>e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incoloro,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colocar </w:t>
      </w:r>
      <w:r>
        <w:rPr>
          <w:color w:val="3E3E3E"/>
        </w:rPr>
        <w:t>1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cucharada</w:t>
      </w:r>
      <w:r>
        <w:rPr>
          <w:color w:val="3E3E3E"/>
          <w:spacing w:val="-2"/>
        </w:rPr>
        <w:t> de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sulfato</w:t>
      </w:r>
      <w:r>
        <w:rPr>
          <w:color w:val="3E3E3E"/>
          <w:spacing w:val="31"/>
        </w:rPr>
        <w:t> </w:t>
      </w:r>
      <w:r>
        <w:rPr>
          <w:color w:val="3E3E3E"/>
          <w:spacing w:val="-1"/>
        </w:rPr>
        <w:t>cúprico</w:t>
      </w:r>
      <w:r>
        <w:rPr>
          <w:color w:val="3E3E3E"/>
          <w:spacing w:val="1"/>
        </w:rPr>
        <w:t> </w:t>
      </w:r>
      <w:r>
        <w:rPr>
          <w:color w:val="3E3E3E"/>
        </w:rPr>
        <w:t>y</w:t>
      </w:r>
      <w:r>
        <w:rPr>
          <w:color w:val="3E3E3E"/>
          <w:spacing w:val="-3"/>
        </w:rPr>
        <w:t> </w:t>
      </w:r>
      <w:r>
        <w:rPr>
          <w:color w:val="3E3E3E"/>
          <w:spacing w:val="-1"/>
        </w:rPr>
        <w:t>aproximadamente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100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mL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agua.</w:t>
      </w:r>
      <w:r>
        <w:rPr>
          <w:color w:val="3E3E3E"/>
          <w:spacing w:val="2"/>
        </w:rPr>
        <w:t> </w:t>
      </w:r>
      <w:r>
        <w:rPr>
          <w:color w:val="3E3E3E"/>
          <w:spacing w:val="-2"/>
        </w:rPr>
        <w:t>Revolver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cuidadosamente</w:t>
      </w:r>
      <w:r>
        <w:rPr>
          <w:color w:val="3E3E3E"/>
          <w:spacing w:val="23"/>
        </w:rPr>
        <w:t> </w:t>
      </w:r>
      <w:r>
        <w:rPr>
          <w:color w:val="3E3E3E"/>
        </w:rPr>
        <w:t>con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una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cuchara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plástica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hasta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que</w:t>
      </w:r>
      <w:r>
        <w:rPr>
          <w:color w:val="3E3E3E"/>
          <w:spacing w:val="-2"/>
        </w:rPr>
        <w:t> todo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se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disuelva.</w:t>
      </w:r>
      <w:r>
        <w:rPr>
          <w:color w:val="3E3E3E"/>
          <w:spacing w:val="2"/>
        </w:rPr>
        <w:t> </w:t>
      </w:r>
      <w:r>
        <w:rPr>
          <w:color w:val="3E3E3E"/>
          <w:spacing w:val="-2"/>
        </w:rPr>
        <w:t>Dejar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reposar </w:t>
      </w:r>
      <w:r>
        <w:rPr>
          <w:color w:val="3E3E3E"/>
        </w:rPr>
        <w:t>y</w:t>
      </w:r>
      <w:r>
        <w:rPr>
          <w:color w:val="3E3E3E"/>
          <w:spacing w:val="55"/>
        </w:rPr>
        <w:t> </w:t>
      </w:r>
      <w:r>
        <w:rPr>
          <w:color w:val="3E3E3E"/>
          <w:spacing w:val="-1"/>
        </w:rPr>
        <w:t>agregar un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clavo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vigorosamente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lijado.</w:t>
      </w:r>
      <w:r>
        <w:rPr>
          <w:color w:val="3E3E3E"/>
        </w:rPr>
        <w:t> </w:t>
      </w:r>
      <w:r>
        <w:rPr>
          <w:color w:val="3E3E3E"/>
          <w:spacing w:val="-2"/>
        </w:rPr>
        <w:t>Observar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después</w:t>
      </w:r>
      <w:r>
        <w:rPr>
          <w:color w:val="3E3E3E"/>
          <w:spacing w:val="-3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10</w:t>
      </w:r>
      <w:r>
        <w:rPr>
          <w:color w:val="3E3E3E"/>
          <w:spacing w:val="39"/>
        </w:rPr>
        <w:t> </w:t>
      </w:r>
      <w:r>
        <w:rPr>
          <w:color w:val="3E3E3E"/>
          <w:spacing w:val="-1"/>
        </w:rPr>
        <w:t>minutos,</w:t>
      </w:r>
      <w:r>
        <w:rPr>
          <w:color w:val="3E3E3E"/>
        </w:rPr>
        <w:t> sin</w:t>
      </w:r>
      <w:r>
        <w:rPr>
          <w:color w:val="3E3E3E"/>
          <w:spacing w:val="-2"/>
        </w:rPr>
        <w:t> mover,</w:t>
      </w:r>
      <w:r>
        <w:rPr>
          <w:color w:val="3E3E3E"/>
          <w:spacing w:val="2"/>
        </w:rPr>
        <w:t> </w:t>
      </w:r>
      <w:r>
        <w:rPr>
          <w:color w:val="3E3E3E"/>
          <w:spacing w:val="-1"/>
        </w:rPr>
        <w:t>ni </w:t>
      </w:r>
      <w:r>
        <w:rPr>
          <w:color w:val="3E3E3E"/>
          <w:spacing w:val="-2"/>
        </w:rPr>
        <w:t>revolver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el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recipiente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1"/>
        </w:rPr>
        <w:t> </w:t>
      </w:r>
      <w:r>
        <w:rPr>
          <w:color w:val="3E3E3E"/>
        </w:rPr>
        <w:t>la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reacción.</w:t>
      </w:r>
      <w:r>
        <w:rPr>
          <w:color w:val="3E3E3E"/>
        </w:rPr>
        <w:t> </w:t>
      </w:r>
      <w:r>
        <w:rPr>
          <w:color w:val="3E3E3E"/>
          <w:spacing w:val="-1"/>
        </w:rPr>
        <w:t>Observar</w:t>
      </w:r>
      <w:r>
        <w:rPr>
          <w:color w:val="3E3E3E"/>
          <w:spacing w:val="43"/>
        </w:rPr>
        <w:t> </w:t>
      </w:r>
      <w:r>
        <w:rPr>
          <w:color w:val="3E3E3E"/>
          <w:spacing w:val="-1"/>
        </w:rPr>
        <w:t>atentamente</w:t>
      </w:r>
      <w:r>
        <w:rPr>
          <w:color w:val="3E3E3E"/>
          <w:spacing w:val="-4"/>
        </w:rPr>
        <w:t> </w:t>
      </w:r>
      <w:r>
        <w:rPr>
          <w:color w:val="3E3E3E"/>
          <w:spacing w:val="-1"/>
        </w:rPr>
        <w:t>todo</w:t>
      </w:r>
      <w:r>
        <w:rPr>
          <w:color w:val="3E3E3E"/>
          <w:spacing w:val="-2"/>
        </w:rPr>
        <w:t> el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proceso.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77" w:lineRule="auto"/>
        <w:ind w:left="1389" w:right="1205"/>
        <w:jc w:val="left"/>
      </w:pPr>
      <w:r>
        <w:rPr>
          <w:color w:val="3E3E3E"/>
          <w:spacing w:val="-1"/>
        </w:rPr>
        <w:t>¿Qué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señales</w:t>
      </w:r>
      <w:r>
        <w:rPr>
          <w:color w:val="3E3E3E"/>
          <w:spacing w:val="2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2"/>
        </w:rPr>
        <w:t> </w:t>
      </w:r>
      <w:r>
        <w:rPr>
          <w:color w:val="3E3E3E"/>
        </w:rPr>
        <w:t>la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reacción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química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producida</w:t>
      </w:r>
      <w:r>
        <w:rPr>
          <w:color w:val="3E3E3E"/>
          <w:spacing w:val="-4"/>
        </w:rPr>
        <w:t> </w:t>
      </w:r>
      <w:r>
        <w:rPr>
          <w:color w:val="3E3E3E"/>
        </w:rPr>
        <w:t>se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pudieron</w:t>
      </w:r>
      <w:r>
        <w:rPr>
          <w:color w:val="3E3E3E"/>
          <w:spacing w:val="45"/>
        </w:rPr>
        <w:t> </w:t>
      </w:r>
      <w:r>
        <w:rPr>
          <w:color w:val="3E3E3E"/>
          <w:spacing w:val="-1"/>
        </w:rPr>
        <w:t>observar?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3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05pt;height:.9pt;mso-position-horizontal-relative:char;mso-position-vertical-relative:line" coordorigin="0,0" coordsize="8581,18">
            <v:group style="position:absolute;left:9;top:9;width:8564;height:2" coordorigin="9,9" coordsize="8564,2">
              <v:shape style="position:absolute;left:9;top:9;width:8564;height:2" coordorigin="9,9" coordsize="8564,0" path="m9,9l8572,9e" filled="false" stroked="true" strokeweight=".88452pt" strokecolor="#00c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3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5pt;height:.9pt;mso-position-horizontal-relative:char;mso-position-vertical-relative:line" coordorigin="0,0" coordsize="8583,18">
            <v:group style="position:absolute;left:9;top:9;width:8565;height:2" coordorigin="9,9" coordsize="8565,2">
              <v:shape style="position:absolute;left:9;top:9;width:8565;height:2" coordorigin="9,9" coordsize="8565,0" path="m9,9l8574,9e" filled="false" stroked="true" strokeweight=".88452pt" strokecolor="#00c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81"/>
        <w:ind w:left="1389" w:right="0"/>
        <w:jc w:val="left"/>
      </w:pPr>
      <w:r>
        <w:rPr>
          <w:color w:val="3E3E3E"/>
          <w:spacing w:val="-1"/>
        </w:rPr>
        <w:t>¿Qué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tipo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4"/>
        </w:rPr>
        <w:t> </w:t>
      </w:r>
      <w:r>
        <w:rPr>
          <w:color w:val="3E3E3E"/>
          <w:spacing w:val="-1"/>
        </w:rPr>
        <w:t>sustancia</w:t>
      </w:r>
      <w:r>
        <w:rPr>
          <w:color w:val="3E3E3E"/>
          <w:spacing w:val="-2"/>
        </w:rPr>
        <w:t> </w:t>
      </w:r>
      <w:r>
        <w:rPr>
          <w:color w:val="3E3E3E"/>
        </w:rPr>
        <w:t>se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formó?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3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05pt;height:.9pt;mso-position-horizontal-relative:char;mso-position-vertical-relative:line" coordorigin="0,0" coordsize="8581,18">
            <v:group style="position:absolute;left:9;top:9;width:8563;height:2" coordorigin="9,9" coordsize="8563,2">
              <v:shape style="position:absolute;left:9;top:9;width:8563;height:2" coordorigin="9,9" coordsize="8563,0" path="m9,9l8572,9e" filled="false" stroked="true" strokeweight=".88452pt" strokecolor="#00c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3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5pt;height:.9pt;mso-position-horizontal-relative:char;mso-position-vertical-relative:line" coordorigin="0,0" coordsize="8583,18">
            <v:group style="position:absolute;left:9;top:9;width:8565;height:2" coordorigin="9,9" coordsize="8565,2">
              <v:shape style="position:absolute;left:9;top:9;width:8565;height:2" coordorigin="9,9" coordsize="8565,0" path="m9,9l8574,9e" filled="false" stroked="true" strokeweight=".88452pt" strokecolor="#00c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top="0" w:bottom="0" w:left="102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86.5pt;margin-top:0pt;width:25.5pt;height:792pt;mso-position-horizontal-relative:page;mso-position-vertical-relative:page;z-index:1456" coordorigin="11730,0" coordsize="510,15840">
            <v:group style="position:absolute;left:11730;top:0;width:510;height:15840" coordorigin="11730,0" coordsize="510,15840">
              <v:shape style="position:absolute;left:11730;top:0;width:510;height:15840" coordorigin="11730,0" coordsize="510,15840" path="m11730,15840l12240,15840,12240,0,11730,0,11730,15840xe" filled="true" fillcolor="#00c181" stroked="false">
                <v:path arrowok="t"/>
                <v:fill type="solid"/>
              </v:shape>
              <v:shape style="position:absolute;left:11760;top:506;width:288;height:8095" type="#_x0000_t75" stroked="false">
                <v:imagedata r:id="rId5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6" w:lineRule="auto" w:before="212"/>
        <w:ind w:right="1368"/>
        <w:jc w:val="left"/>
      </w:pPr>
      <w:r>
        <w:rPr>
          <w:color w:val="3E3E3E"/>
          <w:spacing w:val="-1"/>
        </w:rPr>
        <w:t>Investigar qu</w:t>
      </w:r>
      <w:r>
        <w:rPr>
          <w:rFonts w:ascii="Arial" w:hAnsi="Arial"/>
          <w:color w:val="3E3E3E"/>
          <w:spacing w:val="-1"/>
        </w:rPr>
        <w:t>é</w:t>
      </w:r>
      <w:r>
        <w:rPr>
          <w:rFonts w:ascii="Arial" w:hAnsi="Arial"/>
          <w:color w:val="3E3E3E"/>
          <w:spacing w:val="-2"/>
        </w:rPr>
        <w:t> </w:t>
      </w:r>
      <w:r>
        <w:rPr>
          <w:color w:val="3E3E3E"/>
          <w:spacing w:val="-1"/>
        </w:rPr>
        <w:t>sustancias</w:t>
      </w:r>
      <w:r>
        <w:rPr>
          <w:color w:val="3E3E3E"/>
        </w:rPr>
        <w:t> </w:t>
      </w:r>
      <w:r>
        <w:rPr>
          <w:color w:val="3E3E3E"/>
          <w:spacing w:val="-1"/>
        </w:rPr>
        <w:t>se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forman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en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esta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reacción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(libros</w:t>
      </w:r>
      <w:r>
        <w:rPr>
          <w:color w:val="3E3E3E"/>
          <w:spacing w:val="2"/>
        </w:rPr>
        <w:t> </w:t>
      </w:r>
      <w:r>
        <w:rPr>
          <w:color w:val="3E3E3E"/>
          <w:spacing w:val="-1"/>
        </w:rPr>
        <w:t>y/o</w:t>
      </w:r>
      <w:r>
        <w:rPr>
          <w:color w:val="3E3E3E"/>
          <w:spacing w:val="29"/>
        </w:rPr>
        <w:t> </w:t>
      </w:r>
      <w:r>
        <w:rPr>
          <w:color w:val="3E3E3E"/>
          <w:spacing w:val="-1"/>
        </w:rPr>
        <w:t>sitios</w:t>
      </w:r>
      <w:r>
        <w:rPr>
          <w:color w:val="3E3E3E"/>
          <w:spacing w:val="-3"/>
        </w:rPr>
        <w:t> </w:t>
      </w:r>
      <w:r>
        <w:rPr>
          <w:color w:val="3E3E3E"/>
          <w:spacing w:val="-1"/>
        </w:rPr>
        <w:t>web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confiables).</w:t>
      </w:r>
      <w:r>
        <w:rPr>
          <w:color w:val="3E3E3E"/>
        </w:rPr>
        <w:t> Escribir</w:t>
      </w:r>
      <w:r>
        <w:rPr>
          <w:color w:val="3E3E3E"/>
          <w:spacing w:val="-1"/>
        </w:rPr>
        <w:t> la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fórmula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los</w:t>
      </w:r>
      <w:r>
        <w:rPr>
          <w:color w:val="3E3E3E"/>
        </w:rPr>
        <w:t> </w:t>
      </w:r>
      <w:r>
        <w:rPr>
          <w:color w:val="3E3E3E"/>
          <w:spacing w:val="-1"/>
        </w:rPr>
        <w:t>reactantes</w:t>
      </w:r>
      <w:r>
        <w:rPr>
          <w:color w:val="3E3E3E"/>
          <w:spacing w:val="2"/>
        </w:rPr>
        <w:t> </w:t>
      </w:r>
      <w:r>
        <w:rPr>
          <w:color w:val="3E3E3E"/>
        </w:rPr>
        <w:t>y</w:t>
      </w:r>
      <w:r>
        <w:rPr>
          <w:color w:val="3E3E3E"/>
          <w:spacing w:val="29"/>
        </w:rPr>
        <w:t> </w:t>
      </w:r>
      <w:r>
        <w:rPr>
          <w:color w:val="3E3E3E"/>
          <w:spacing w:val="-1"/>
        </w:rPr>
        <w:t>productos.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6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5pt;height:.9pt;mso-position-horizontal-relative:char;mso-position-vertical-relative:line" coordorigin="0,0" coordsize="8583,18">
            <v:group style="position:absolute;left:9;top:9;width:8565;height:2" coordorigin="9,9" coordsize="8565,2">
              <v:shape style="position:absolute;left:9;top:9;width:8565;height:2" coordorigin="9,9" coordsize="8565,0" path="m9,9l8574,9e" filled="false" stroked="true" strokeweight=".88452pt" strokecolor="#00c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6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05pt;height:.9pt;mso-position-horizontal-relative:char;mso-position-vertical-relative:line" coordorigin="0,0" coordsize="8581,18">
            <v:group style="position:absolute;left:9;top:9;width:8564;height:2" coordorigin="9,9" coordsize="8564,2">
              <v:shape style="position:absolute;left:9;top:9;width:8564;height:2" coordorigin="9,9" coordsize="8564,0" path="m9,9l8572,9e" filled="false" stroked="true" strokeweight=".88452pt" strokecolor="#00c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6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5pt;height:.9pt;mso-position-horizontal-relative:char;mso-position-vertical-relative:line" coordorigin="0,0" coordsize="8583,18">
            <v:group style="position:absolute;left:9;top:9;width:8565;height:2" coordorigin="9,9" coordsize="8565,2">
              <v:shape style="position:absolute;left:9;top:9;width:8565;height:2" coordorigin="9,9" coordsize="8565,0" path="m9,9l8574,9e" filled="false" stroked="true" strokeweight=".88452pt" strokecolor="#00c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65"/>
        <w:ind w:right="1368"/>
        <w:jc w:val="left"/>
      </w:pPr>
      <w:r>
        <w:rPr>
          <w:color w:val="3E3E3E"/>
          <w:spacing w:val="-1"/>
        </w:rPr>
        <w:t>¿La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reacción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química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altera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las</w:t>
      </w:r>
      <w:r>
        <w:rPr>
          <w:color w:val="3E3E3E"/>
        </w:rPr>
        <w:t> </w:t>
      </w:r>
      <w:r>
        <w:rPr>
          <w:color w:val="3E3E3E"/>
          <w:spacing w:val="-1"/>
        </w:rPr>
        <w:t>partículas</w:t>
      </w:r>
      <w:r>
        <w:rPr>
          <w:color w:val="3E3E3E"/>
        </w:rPr>
        <w:t> </w:t>
      </w:r>
      <w:r>
        <w:rPr>
          <w:color w:val="3E3E3E"/>
          <w:spacing w:val="-1"/>
        </w:rPr>
        <w:t>que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componen</w:t>
      </w:r>
      <w:r>
        <w:rPr>
          <w:color w:val="3E3E3E"/>
          <w:spacing w:val="-2"/>
        </w:rPr>
        <w:t> los</w:t>
      </w:r>
      <w:r>
        <w:rPr>
          <w:color w:val="3E3E3E"/>
          <w:spacing w:val="25"/>
        </w:rPr>
        <w:t> </w:t>
      </w:r>
      <w:r>
        <w:rPr>
          <w:color w:val="3E3E3E"/>
          <w:spacing w:val="-1"/>
        </w:rPr>
        <w:t>materiales</w:t>
      </w:r>
      <w:r>
        <w:rPr>
          <w:color w:val="3E3E3E"/>
          <w:spacing w:val="2"/>
        </w:rPr>
        <w:t> </w:t>
      </w:r>
      <w:r>
        <w:rPr>
          <w:color w:val="3E3E3E"/>
          <w:spacing w:val="-2"/>
        </w:rPr>
        <w:t>existentes</w:t>
      </w:r>
      <w:r>
        <w:rPr>
          <w:color w:val="3E3E3E"/>
          <w:spacing w:val="2"/>
        </w:rPr>
        <w:t> </w:t>
      </w:r>
      <w:r>
        <w:rPr>
          <w:color w:val="3E3E3E"/>
          <w:spacing w:val="-2"/>
        </w:rPr>
        <w:t>que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están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involucrados?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Investigar,</w:t>
      </w:r>
      <w:r>
        <w:rPr>
          <w:color w:val="3E3E3E"/>
          <w:spacing w:val="-3"/>
        </w:rPr>
        <w:t> </w:t>
      </w:r>
      <w:r>
        <w:rPr>
          <w:color w:val="3E3E3E"/>
          <w:spacing w:val="-1"/>
        </w:rPr>
        <w:t>discutir </w:t>
      </w:r>
      <w:r>
        <w:rPr>
          <w:color w:val="3E3E3E"/>
        </w:rPr>
        <w:t>y</w:t>
      </w:r>
      <w:r>
        <w:rPr>
          <w:color w:val="3E3E3E"/>
          <w:spacing w:val="55"/>
        </w:rPr>
        <w:t> </w:t>
      </w:r>
      <w:r>
        <w:rPr>
          <w:color w:val="3E3E3E"/>
          <w:spacing w:val="-1"/>
        </w:rPr>
        <w:t>argumentar en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su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grupo.</w:t>
      </w:r>
      <w:r>
        <w:rPr>
          <w:color w:val="3E3E3E"/>
        </w:rPr>
        <w:t> </w:t>
      </w:r>
      <w:r>
        <w:rPr>
          <w:color w:val="3E3E3E"/>
          <w:spacing w:val="-1"/>
        </w:rPr>
        <w:t>Escribir</w:t>
      </w:r>
      <w:r>
        <w:rPr>
          <w:color w:val="3E3E3E"/>
          <w:spacing w:val="1"/>
        </w:rPr>
        <w:t> </w:t>
      </w:r>
      <w:r>
        <w:rPr>
          <w:color w:val="3E3E3E"/>
        </w:rPr>
        <w:t>la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ecuación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química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balanceada.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right="1368"/>
        <w:jc w:val="left"/>
      </w:pPr>
      <w:r>
        <w:rPr>
          <w:color w:val="3E3E3E"/>
          <w:spacing w:val="-1"/>
        </w:rPr>
        <w:t>Registrar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los</w:t>
      </w:r>
      <w:r>
        <w:rPr>
          <w:color w:val="3E3E3E"/>
        </w:rPr>
        <w:t> </w:t>
      </w:r>
      <w:r>
        <w:rPr>
          <w:color w:val="3E3E3E"/>
          <w:spacing w:val="-2"/>
        </w:rPr>
        <w:t>acuerdos</w:t>
      </w:r>
      <w:r>
        <w:rPr>
          <w:color w:val="3E3E3E"/>
        </w:rPr>
        <w:t> </w:t>
      </w:r>
      <w:r>
        <w:rPr>
          <w:color w:val="3E3E3E"/>
          <w:spacing w:val="-1"/>
        </w:rPr>
        <w:t>alcanzados</w:t>
      </w:r>
      <w:r>
        <w:rPr>
          <w:color w:val="3E3E3E"/>
        </w:rPr>
        <w:t> </w:t>
      </w:r>
      <w:r>
        <w:rPr>
          <w:color w:val="3E3E3E"/>
          <w:spacing w:val="-1"/>
        </w:rPr>
        <w:t>en</w:t>
      </w:r>
      <w:r>
        <w:rPr>
          <w:color w:val="3E3E3E"/>
          <w:spacing w:val="-4"/>
        </w:rPr>
        <w:t> </w:t>
      </w:r>
      <w:r>
        <w:rPr>
          <w:color w:val="3E3E3E"/>
          <w:spacing w:val="-1"/>
        </w:rPr>
        <w:t>el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grupo</w:t>
      </w:r>
      <w:r>
        <w:rPr>
          <w:color w:val="3E3E3E"/>
          <w:spacing w:val="-2"/>
        </w:rPr>
        <w:t> </w:t>
      </w:r>
      <w:r>
        <w:rPr>
          <w:color w:val="3E3E3E"/>
        </w:rPr>
        <w:t>y</w:t>
      </w:r>
      <w:r>
        <w:rPr>
          <w:color w:val="3E3E3E"/>
          <w:spacing w:val="-3"/>
        </w:rPr>
        <w:t> </w:t>
      </w:r>
      <w:r>
        <w:rPr>
          <w:color w:val="3E3E3E"/>
          <w:spacing w:val="-1"/>
        </w:rPr>
        <w:t>luego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presentar</w:t>
      </w:r>
      <w:r>
        <w:rPr>
          <w:color w:val="3E3E3E"/>
          <w:spacing w:val="-1"/>
        </w:rPr>
        <w:t> al</w:t>
      </w:r>
      <w:r>
        <w:rPr>
          <w:color w:val="3E3E3E"/>
          <w:spacing w:val="54"/>
        </w:rPr>
        <w:t> </w:t>
      </w:r>
      <w:r>
        <w:rPr>
          <w:color w:val="3E3E3E"/>
          <w:spacing w:val="-1"/>
        </w:rPr>
        <w:t>resto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2"/>
        </w:rPr>
        <w:t> </w:t>
      </w:r>
      <w:r>
        <w:rPr>
          <w:color w:val="3E3E3E"/>
        </w:rPr>
        <w:t>la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clase</w:t>
      </w:r>
      <w:r>
        <w:rPr>
          <w:color w:val="3E3E3E"/>
          <w:spacing w:val="-2"/>
        </w:rPr>
        <w:t> empleando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vocabulario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disciplinar describir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el</w:t>
      </w:r>
      <w:r>
        <w:rPr>
          <w:color w:val="3E3E3E"/>
          <w:spacing w:val="47"/>
        </w:rPr>
        <w:t> </w:t>
      </w:r>
      <w:r>
        <w:rPr>
          <w:color w:val="3E3E3E"/>
          <w:spacing w:val="-1"/>
        </w:rPr>
        <w:t>cambio.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9"/>
        <w:rPr>
          <w:rFonts w:ascii="Arial" w:hAnsi="Arial" w:cs="Arial" w:eastAsia="Arial"/>
          <w:sz w:val="34"/>
          <w:szCs w:val="3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06.203461pt;margin-top:.610235pt;width:9.950pt;height:10pt;mso-position-horizontal-relative:page;mso-position-vertical-relative:paragraph;z-index:1480" coordorigin="2124,12" coordsize="199,200">
            <v:shape style="position:absolute;left:2124;top:12;width:199;height:200" coordorigin="2124,12" coordsize="199,200" path="m2222,12l2161,35,2127,89,2124,116,2127,138,2163,191,2227,212,2249,209,2302,173,2323,110,2320,87,2285,34,2222,12xe" filled="true" fillcolor="#00c181" stroked="false">
              <v:path arrowok="t"/>
              <v:fill type="solid"/>
            </v:shape>
            <w10:wrap type="none"/>
          </v:group>
        </w:pict>
      </w:r>
      <w:r>
        <w:rPr>
          <w:color w:val="3E3E3E"/>
          <w:spacing w:val="-1"/>
        </w:rPr>
        <w:t>Reacción</w:t>
      </w:r>
      <w:r>
        <w:rPr>
          <w:color w:val="3E3E3E"/>
        </w:rPr>
        <w:t> 2</w:t>
      </w:r>
      <w:r>
        <w:rPr>
          <w:b w:val="0"/>
        </w:rPr>
      </w:r>
    </w:p>
    <w:p>
      <w:pPr>
        <w:pStyle w:val="BodyText"/>
        <w:spacing w:line="275" w:lineRule="auto" w:before="50"/>
        <w:ind w:right="1368"/>
        <w:jc w:val="left"/>
      </w:pPr>
      <w:r>
        <w:rPr>
          <w:color w:val="3E3E3E"/>
          <w:spacing w:val="-1"/>
        </w:rPr>
        <w:t>ácido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acético (vinagre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blanco) </w:t>
      </w:r>
      <w:r>
        <w:rPr>
          <w:color w:val="3E3E3E"/>
        </w:rPr>
        <w:t>y</w:t>
      </w:r>
      <w:r>
        <w:rPr>
          <w:color w:val="3E3E3E"/>
          <w:spacing w:val="-3"/>
        </w:rPr>
        <w:t> </w:t>
      </w:r>
      <w:r>
        <w:rPr>
          <w:color w:val="3E3E3E"/>
          <w:spacing w:val="-1"/>
        </w:rPr>
        <w:t>carbonato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calcio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en</w:t>
      </w:r>
      <w:r>
        <w:rPr>
          <w:color w:val="3E3E3E"/>
          <w:spacing w:val="-2"/>
        </w:rPr>
        <w:t> polvo</w:t>
      </w:r>
      <w:r>
        <w:rPr>
          <w:color w:val="3E3E3E"/>
          <w:spacing w:val="1"/>
        </w:rPr>
        <w:t> </w:t>
      </w:r>
      <w:r>
        <w:rPr>
          <w:color w:val="3E3E3E"/>
        </w:rPr>
        <w:t>(tiza</w:t>
      </w:r>
      <w:r>
        <w:rPr>
          <w:color w:val="3E3E3E"/>
          <w:spacing w:val="47"/>
        </w:rPr>
        <w:t> </w:t>
      </w:r>
      <w:r>
        <w:rPr>
          <w:color w:val="3E3E3E"/>
          <w:spacing w:val="-1"/>
        </w:rPr>
        <w:t>molida)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76" w:lineRule="auto"/>
        <w:ind w:right="1368"/>
        <w:jc w:val="left"/>
      </w:pPr>
      <w:r>
        <w:rPr/>
        <w:pict>
          <v:shape style="position:absolute;margin-left:592.31073pt;margin-top:35.56863pt;width:12pt;height:287.5pt;mso-position-horizontal-relative:page;mso-position-vertical-relative:paragraph;z-index:1504" type="#_x0000_t202" filled="false" stroked="false">
            <v:textbox inset="0,0,0,0" style="layout-flow:vertical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-1"/>
                      <w:w w:val="99"/>
                      <w:sz w:val="20"/>
                      <w:szCs w:val="20"/>
                    </w:rPr>
                    <w:t>Ciencias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w w:val="99"/>
                      <w:sz w:val="20"/>
                      <w:szCs w:val="20"/>
                    </w:rPr>
                    <w:t>Naturales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1"/>
                      <w:w w:val="99"/>
                      <w:sz w:val="20"/>
                      <w:szCs w:val="20"/>
                    </w:rPr>
                    <w:t>1º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w w:val="99"/>
                      <w:sz w:val="20"/>
                      <w:szCs w:val="20"/>
                    </w:rPr>
                    <w:t>Medio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z w:val="20"/>
                      <w:szCs w:val="20"/>
                    </w:rPr>
                    <w:t> 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w w:val="99"/>
                      <w:sz w:val="20"/>
                      <w:szCs w:val="20"/>
                    </w:rPr>
                    <w:t>Unidad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OA17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Actividad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3E3E3E"/>
        </w:rPr>
        <w:t>En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un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vaso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transparente</w:t>
      </w:r>
      <w:r>
        <w:rPr>
          <w:color w:val="3E3E3E"/>
          <w:spacing w:val="-2"/>
        </w:rPr>
        <w:t> </w:t>
      </w:r>
      <w:r>
        <w:rPr>
          <w:color w:val="3E3E3E"/>
        </w:rPr>
        <w:t>e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incoloro,</w:t>
      </w:r>
      <w:r>
        <w:rPr>
          <w:color w:val="3E3E3E"/>
          <w:spacing w:val="-3"/>
        </w:rPr>
        <w:t> </w:t>
      </w:r>
      <w:r>
        <w:rPr>
          <w:color w:val="3E3E3E"/>
          <w:spacing w:val="-1"/>
        </w:rPr>
        <w:t>colocar una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cucharadita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29"/>
        </w:rPr>
        <w:t> </w:t>
      </w:r>
      <w:r>
        <w:rPr>
          <w:color w:val="3E3E3E"/>
          <w:spacing w:val="-1"/>
        </w:rPr>
        <w:t>carbonato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calcio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en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polvo.</w:t>
      </w:r>
      <w:r>
        <w:rPr>
          <w:color w:val="3E3E3E"/>
          <w:spacing w:val="2"/>
        </w:rPr>
        <w:t> </w:t>
      </w:r>
      <w:r>
        <w:rPr>
          <w:color w:val="3E3E3E"/>
        </w:rPr>
        <w:t>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continuación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agregar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alrededor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2"/>
        </w:rPr>
        <w:t> </w:t>
      </w:r>
      <w:r>
        <w:rPr>
          <w:color w:val="3E3E3E"/>
        </w:rPr>
        <w:t>1</w:t>
      </w:r>
      <w:r>
        <w:rPr>
          <w:color w:val="3E3E3E"/>
          <w:spacing w:val="53"/>
        </w:rPr>
        <w:t> </w:t>
      </w:r>
      <w:r>
        <w:rPr>
          <w:color w:val="3E3E3E"/>
          <w:spacing w:val="-1"/>
        </w:rPr>
        <w:t>cucharadas</w:t>
      </w:r>
      <w:r>
        <w:rPr>
          <w:color w:val="3E3E3E"/>
        </w:rPr>
        <w:t> (7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mL</w:t>
      </w:r>
      <w:r>
        <w:rPr>
          <w:color w:val="3E3E3E"/>
          <w:spacing w:val="-4"/>
        </w:rPr>
        <w:t> </w:t>
      </w:r>
      <w:r>
        <w:rPr>
          <w:color w:val="3E3E3E"/>
          <w:spacing w:val="-2"/>
        </w:rPr>
        <w:t>aproximado)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ácido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acético.</w:t>
      </w:r>
      <w:r>
        <w:rPr>
          <w:color w:val="3E3E3E"/>
          <w:spacing w:val="3"/>
        </w:rPr>
        <w:t> </w:t>
      </w:r>
      <w:r>
        <w:rPr>
          <w:color w:val="3E3E3E"/>
          <w:spacing w:val="-1"/>
        </w:rPr>
        <w:t>Agitar</w:t>
      </w:r>
      <w:r>
        <w:rPr>
          <w:color w:val="3E3E3E"/>
          <w:spacing w:val="-4"/>
        </w:rPr>
        <w:t> </w:t>
      </w:r>
      <w:r>
        <w:rPr>
          <w:color w:val="3E3E3E"/>
          <w:spacing w:val="-2"/>
        </w:rPr>
        <w:t>suavemente</w:t>
      </w:r>
      <w:r>
        <w:rPr>
          <w:color w:val="3E3E3E"/>
          <w:spacing w:val="55"/>
        </w:rPr>
        <w:t> </w:t>
      </w:r>
      <w:r>
        <w:rPr>
          <w:color w:val="3E3E3E"/>
          <w:spacing w:val="-1"/>
        </w:rPr>
        <w:t>en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círculos</w:t>
      </w:r>
      <w:r>
        <w:rPr>
          <w:color w:val="3E3E3E"/>
        </w:rPr>
        <w:t> </w:t>
      </w:r>
      <w:r>
        <w:rPr>
          <w:color w:val="3E3E3E"/>
          <w:spacing w:val="-1"/>
        </w:rPr>
        <w:t>por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un </w:t>
      </w:r>
      <w:r>
        <w:rPr>
          <w:color w:val="3E3E3E"/>
          <w:spacing w:val="-1"/>
        </w:rPr>
        <w:t>momento.</w:t>
      </w:r>
      <w:r>
        <w:rPr>
          <w:color w:val="3E3E3E"/>
        </w:rPr>
        <w:t> </w:t>
      </w:r>
      <w:r>
        <w:rPr>
          <w:color w:val="3E3E3E"/>
          <w:spacing w:val="-1"/>
        </w:rPr>
        <w:t>Dejar reposar durante</w:t>
      </w:r>
      <w:r>
        <w:rPr>
          <w:color w:val="3E3E3E"/>
          <w:spacing w:val="-2"/>
        </w:rPr>
        <w:t> </w:t>
      </w:r>
      <w:r>
        <w:rPr>
          <w:color w:val="3E3E3E"/>
        </w:rPr>
        <w:t>5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minutos.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3E3E3E"/>
          <w:spacing w:val="-1"/>
        </w:rPr>
        <w:t>Observar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atentamente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todo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el </w:t>
      </w:r>
      <w:r>
        <w:rPr>
          <w:color w:val="3E3E3E"/>
          <w:spacing w:val="-2"/>
        </w:rPr>
        <w:t>proceso.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36"/>
          <w:szCs w:val="36"/>
        </w:rPr>
      </w:pPr>
    </w:p>
    <w:p>
      <w:pPr>
        <w:pStyle w:val="BodyText"/>
        <w:spacing w:line="275" w:lineRule="auto"/>
        <w:ind w:right="1368"/>
        <w:jc w:val="left"/>
      </w:pPr>
      <w:r>
        <w:rPr>
          <w:color w:val="3E3E3E"/>
          <w:spacing w:val="-1"/>
        </w:rPr>
        <w:t>¿Qué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señales</w:t>
      </w:r>
      <w:r>
        <w:rPr>
          <w:color w:val="3E3E3E"/>
          <w:spacing w:val="2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2"/>
        </w:rPr>
        <w:t> </w:t>
      </w:r>
      <w:r>
        <w:rPr>
          <w:color w:val="3E3E3E"/>
        </w:rPr>
        <w:t>la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reacción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química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producida</w:t>
      </w:r>
      <w:r>
        <w:rPr>
          <w:color w:val="3E3E3E"/>
          <w:spacing w:val="-4"/>
        </w:rPr>
        <w:t> </w:t>
      </w:r>
      <w:r>
        <w:rPr>
          <w:color w:val="3E3E3E"/>
        </w:rPr>
        <w:t>se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pudieron</w:t>
      </w:r>
      <w:r>
        <w:rPr>
          <w:color w:val="3E3E3E"/>
          <w:spacing w:val="43"/>
        </w:rPr>
        <w:t> </w:t>
      </w:r>
      <w:r>
        <w:rPr>
          <w:color w:val="3E3E3E"/>
          <w:spacing w:val="-1"/>
        </w:rPr>
        <w:t>observar?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6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05pt;height:.9pt;mso-position-horizontal-relative:char;mso-position-vertical-relative:line" coordorigin="0,0" coordsize="8581,18">
            <v:group style="position:absolute;left:9;top:9;width:8564;height:2" coordorigin="9,9" coordsize="8564,2">
              <v:shape style="position:absolute;left:9;top:9;width:8564;height:2" coordorigin="9,9" coordsize="8564,0" path="m9,9l8572,9e" filled="false" stroked="true" strokeweight=".88452pt" strokecolor="#00c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6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5pt;height:.9pt;mso-position-horizontal-relative:char;mso-position-vertical-relative:line" coordorigin="0,0" coordsize="8583,18">
            <v:group style="position:absolute;left:9;top:9;width:8565;height:2" coordorigin="9,9" coordsize="8565,2">
              <v:shape style="position:absolute;left:9;top:9;width:8565;height:2" coordorigin="9,9" coordsize="8565,0" path="m9,9l8574,9e" filled="false" stroked="true" strokeweight=".88452pt" strokecolor="#00c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65"/>
        <w:ind w:left="688" w:right="0"/>
        <w:jc w:val="left"/>
      </w:pPr>
      <w:r>
        <w:rPr>
          <w:color w:val="3E3E3E"/>
          <w:spacing w:val="-1"/>
        </w:rPr>
        <w:t>¿Qué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tipo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4"/>
        </w:rPr>
        <w:t> </w:t>
      </w:r>
      <w:r>
        <w:rPr>
          <w:color w:val="3E3E3E"/>
          <w:spacing w:val="-1"/>
        </w:rPr>
        <w:t>sustancia</w:t>
      </w:r>
      <w:r>
        <w:rPr>
          <w:color w:val="3E3E3E"/>
          <w:spacing w:val="-2"/>
        </w:rPr>
        <w:t> </w:t>
      </w:r>
      <w:r>
        <w:rPr>
          <w:color w:val="3E3E3E"/>
        </w:rPr>
        <w:t>se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formó?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67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05pt;height:.9pt;mso-position-horizontal-relative:char;mso-position-vertical-relative:line" coordorigin="0,0" coordsize="8581,18">
            <v:group style="position:absolute;left:9;top:9;width:8564;height:2" coordorigin="9,9" coordsize="8564,2">
              <v:shape style="position:absolute;left:9;top:9;width:8564;height:2" coordorigin="9,9" coordsize="8564,0" path="m9,9l8572,9e" filled="false" stroked="true" strokeweight=".88452pt" strokecolor="#00c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67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5pt;height:.9pt;mso-position-horizontal-relative:char;mso-position-vertical-relative:line" coordorigin="0,0" coordsize="8583,18">
            <v:group style="position:absolute;left:9;top:9;width:8565;height:2" coordorigin="9,9" coordsize="8565,2">
              <v:shape style="position:absolute;left:9;top:9;width:8565;height:2" coordorigin="9,9" coordsize="8565,0" path="m9,9l8574,9e" filled="false" stroked="true" strokeweight=".88452pt" strokecolor="#00c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top="0" w:bottom="0" w:left="172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86.5pt;margin-top:0pt;width:25.5pt;height:792pt;mso-position-horizontal-relative:page;mso-position-vertical-relative:page;z-index:1648" coordorigin="11730,0" coordsize="510,15840">
            <v:group style="position:absolute;left:11730;top:0;width:510;height:15840" coordorigin="11730,0" coordsize="510,15840">
              <v:shape style="position:absolute;left:11730;top:0;width:510;height:15840" coordorigin="11730,0" coordsize="510,15840" path="m11730,15840l12240,15840,12240,0,11730,0,11730,15840xe" filled="true" fillcolor="#00c181" stroked="false">
                <v:path arrowok="t"/>
                <v:fill type="solid"/>
              </v:shape>
              <v:shape style="position:absolute;left:11760;top:506;width:288;height:8095" type="#_x0000_t75" stroked="false">
                <v:imagedata r:id="rId5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6" w:lineRule="auto" w:before="212"/>
        <w:ind w:right="1368"/>
        <w:jc w:val="left"/>
      </w:pPr>
      <w:r>
        <w:rPr>
          <w:color w:val="3E3E3E"/>
          <w:spacing w:val="-1"/>
        </w:rPr>
        <w:t>Investigar qu</w:t>
      </w:r>
      <w:r>
        <w:rPr>
          <w:rFonts w:ascii="Arial" w:hAnsi="Arial"/>
          <w:color w:val="3E3E3E"/>
          <w:spacing w:val="-1"/>
        </w:rPr>
        <w:t>é</w:t>
      </w:r>
      <w:r>
        <w:rPr>
          <w:rFonts w:ascii="Arial" w:hAnsi="Arial"/>
          <w:color w:val="3E3E3E"/>
          <w:spacing w:val="-2"/>
        </w:rPr>
        <w:t> </w:t>
      </w:r>
      <w:r>
        <w:rPr>
          <w:color w:val="3E3E3E"/>
          <w:spacing w:val="-1"/>
        </w:rPr>
        <w:t>sustancias</w:t>
      </w:r>
      <w:r>
        <w:rPr>
          <w:color w:val="3E3E3E"/>
        </w:rPr>
        <w:t> </w:t>
      </w:r>
      <w:r>
        <w:rPr>
          <w:color w:val="3E3E3E"/>
          <w:spacing w:val="-1"/>
        </w:rPr>
        <w:t>se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forman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en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esta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reacción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(libros</w:t>
      </w:r>
      <w:r>
        <w:rPr>
          <w:color w:val="3E3E3E"/>
          <w:spacing w:val="2"/>
        </w:rPr>
        <w:t> </w:t>
      </w:r>
      <w:r>
        <w:rPr>
          <w:color w:val="3E3E3E"/>
          <w:spacing w:val="-1"/>
        </w:rPr>
        <w:t>y/o</w:t>
      </w:r>
      <w:r>
        <w:rPr>
          <w:color w:val="3E3E3E"/>
          <w:spacing w:val="29"/>
        </w:rPr>
        <w:t> </w:t>
      </w:r>
      <w:r>
        <w:rPr>
          <w:color w:val="3E3E3E"/>
          <w:spacing w:val="-1"/>
        </w:rPr>
        <w:t>sitios</w:t>
      </w:r>
      <w:r>
        <w:rPr>
          <w:color w:val="3E3E3E"/>
          <w:spacing w:val="-3"/>
        </w:rPr>
        <w:t> </w:t>
      </w:r>
      <w:r>
        <w:rPr>
          <w:color w:val="3E3E3E"/>
          <w:spacing w:val="-1"/>
        </w:rPr>
        <w:t>web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confiables).</w:t>
      </w:r>
      <w:r>
        <w:rPr>
          <w:color w:val="3E3E3E"/>
        </w:rPr>
        <w:t> Escribir</w:t>
      </w:r>
      <w:r>
        <w:rPr>
          <w:color w:val="3E3E3E"/>
          <w:spacing w:val="-1"/>
        </w:rPr>
        <w:t> la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fórmula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los</w:t>
      </w:r>
      <w:r>
        <w:rPr>
          <w:color w:val="3E3E3E"/>
        </w:rPr>
        <w:t> </w:t>
      </w:r>
      <w:r>
        <w:rPr>
          <w:color w:val="3E3E3E"/>
          <w:spacing w:val="-1"/>
        </w:rPr>
        <w:t>reactantes</w:t>
      </w:r>
      <w:r>
        <w:rPr>
          <w:color w:val="3E3E3E"/>
          <w:spacing w:val="2"/>
        </w:rPr>
        <w:t> </w:t>
      </w:r>
      <w:r>
        <w:rPr>
          <w:color w:val="3E3E3E"/>
        </w:rPr>
        <w:t>y</w:t>
      </w:r>
      <w:r>
        <w:rPr>
          <w:color w:val="3E3E3E"/>
          <w:spacing w:val="29"/>
        </w:rPr>
        <w:t> </w:t>
      </w:r>
      <w:r>
        <w:rPr>
          <w:color w:val="3E3E3E"/>
          <w:spacing w:val="-1"/>
        </w:rPr>
        <w:t>productos.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6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5pt;height:.9pt;mso-position-horizontal-relative:char;mso-position-vertical-relative:line" coordorigin="0,0" coordsize="8583,18">
            <v:group style="position:absolute;left:9;top:9;width:8565;height:2" coordorigin="9,9" coordsize="8565,2">
              <v:shape style="position:absolute;left:9;top:9;width:8565;height:2" coordorigin="9,9" coordsize="8565,0" path="m9,9l8574,9e" filled="false" stroked="true" strokeweight=".88452pt" strokecolor="#00c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6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05pt;height:.9pt;mso-position-horizontal-relative:char;mso-position-vertical-relative:line" coordorigin="0,0" coordsize="8581,18">
            <v:group style="position:absolute;left:9;top:9;width:8564;height:2" coordorigin="9,9" coordsize="8564,2">
              <v:shape style="position:absolute;left:9;top:9;width:8564;height:2" coordorigin="9,9" coordsize="8564,0" path="m9,9l8572,9e" filled="false" stroked="true" strokeweight=".88452pt" strokecolor="#00c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6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5pt;height:.9pt;mso-position-horizontal-relative:char;mso-position-vertical-relative:line" coordorigin="0,0" coordsize="8583,18">
            <v:group style="position:absolute;left:9;top:9;width:8565;height:2" coordorigin="9,9" coordsize="8565,2">
              <v:shape style="position:absolute;left:9;top:9;width:8565;height:2" coordorigin="9,9" coordsize="8565,0" path="m9,9l8574,9e" filled="false" stroked="true" strokeweight=".88452pt" strokecolor="#00c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65"/>
        <w:ind w:right="1368"/>
        <w:jc w:val="left"/>
      </w:pPr>
      <w:r>
        <w:rPr>
          <w:color w:val="3E3E3E"/>
          <w:spacing w:val="-1"/>
        </w:rPr>
        <w:t>¿La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reacción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química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altera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las</w:t>
      </w:r>
      <w:r>
        <w:rPr>
          <w:color w:val="3E3E3E"/>
        </w:rPr>
        <w:t> </w:t>
      </w:r>
      <w:r>
        <w:rPr>
          <w:color w:val="3E3E3E"/>
          <w:spacing w:val="-1"/>
        </w:rPr>
        <w:t>partículas</w:t>
      </w:r>
      <w:r>
        <w:rPr>
          <w:color w:val="3E3E3E"/>
        </w:rPr>
        <w:t> </w:t>
      </w:r>
      <w:r>
        <w:rPr>
          <w:color w:val="3E3E3E"/>
          <w:spacing w:val="-1"/>
        </w:rPr>
        <w:t>que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componen</w:t>
      </w:r>
      <w:r>
        <w:rPr>
          <w:color w:val="3E3E3E"/>
          <w:spacing w:val="-2"/>
        </w:rPr>
        <w:t> los</w:t>
      </w:r>
      <w:r>
        <w:rPr>
          <w:color w:val="3E3E3E"/>
          <w:spacing w:val="27"/>
        </w:rPr>
        <w:t> </w:t>
      </w:r>
      <w:r>
        <w:rPr>
          <w:color w:val="3E3E3E"/>
          <w:spacing w:val="-1"/>
        </w:rPr>
        <w:t>materiales</w:t>
      </w:r>
      <w:r>
        <w:rPr>
          <w:color w:val="3E3E3E"/>
          <w:spacing w:val="2"/>
        </w:rPr>
        <w:t> </w:t>
      </w:r>
      <w:r>
        <w:rPr>
          <w:color w:val="3E3E3E"/>
          <w:spacing w:val="-2"/>
        </w:rPr>
        <w:t>existentes</w:t>
      </w:r>
      <w:r>
        <w:rPr>
          <w:color w:val="3E3E3E"/>
          <w:spacing w:val="2"/>
        </w:rPr>
        <w:t> </w:t>
      </w:r>
      <w:r>
        <w:rPr>
          <w:color w:val="3E3E3E"/>
          <w:spacing w:val="-2"/>
        </w:rPr>
        <w:t>que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están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involucrados?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Investigar,</w:t>
      </w:r>
      <w:r>
        <w:rPr>
          <w:color w:val="3E3E3E"/>
          <w:spacing w:val="-3"/>
        </w:rPr>
        <w:t> </w:t>
      </w:r>
      <w:r>
        <w:rPr>
          <w:color w:val="3E3E3E"/>
          <w:spacing w:val="-1"/>
        </w:rPr>
        <w:t>discutir </w:t>
      </w:r>
      <w:r>
        <w:rPr>
          <w:color w:val="3E3E3E"/>
        </w:rPr>
        <w:t>y</w:t>
      </w:r>
      <w:r>
        <w:rPr>
          <w:color w:val="3E3E3E"/>
          <w:spacing w:val="55"/>
        </w:rPr>
        <w:t> </w:t>
      </w:r>
      <w:r>
        <w:rPr>
          <w:color w:val="3E3E3E"/>
          <w:spacing w:val="-1"/>
        </w:rPr>
        <w:t>argumentar en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su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grupo.</w:t>
      </w:r>
      <w:r>
        <w:rPr>
          <w:color w:val="3E3E3E"/>
        </w:rPr>
        <w:t> </w:t>
      </w:r>
      <w:r>
        <w:rPr>
          <w:color w:val="3E3E3E"/>
          <w:spacing w:val="-1"/>
        </w:rPr>
        <w:t>Escribir</w:t>
      </w:r>
      <w:r>
        <w:rPr>
          <w:color w:val="3E3E3E"/>
          <w:spacing w:val="1"/>
        </w:rPr>
        <w:t> </w:t>
      </w:r>
      <w:r>
        <w:rPr>
          <w:color w:val="3E3E3E"/>
        </w:rPr>
        <w:t>la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ecuación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química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balanceada.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right="1368"/>
        <w:jc w:val="left"/>
      </w:pPr>
      <w:r>
        <w:rPr>
          <w:color w:val="3E3E3E"/>
          <w:spacing w:val="-1"/>
        </w:rPr>
        <w:t>Registrar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los</w:t>
      </w:r>
      <w:r>
        <w:rPr>
          <w:color w:val="3E3E3E"/>
        </w:rPr>
        <w:t> </w:t>
      </w:r>
      <w:r>
        <w:rPr>
          <w:color w:val="3E3E3E"/>
          <w:spacing w:val="-2"/>
        </w:rPr>
        <w:t>acuerdos</w:t>
      </w:r>
      <w:r>
        <w:rPr>
          <w:color w:val="3E3E3E"/>
        </w:rPr>
        <w:t> </w:t>
      </w:r>
      <w:r>
        <w:rPr>
          <w:color w:val="3E3E3E"/>
          <w:spacing w:val="-1"/>
        </w:rPr>
        <w:t>alcanzados</w:t>
      </w:r>
      <w:r>
        <w:rPr>
          <w:color w:val="3E3E3E"/>
        </w:rPr>
        <w:t> </w:t>
      </w:r>
      <w:r>
        <w:rPr>
          <w:color w:val="3E3E3E"/>
          <w:spacing w:val="-1"/>
        </w:rPr>
        <w:t>en</w:t>
      </w:r>
      <w:r>
        <w:rPr>
          <w:color w:val="3E3E3E"/>
          <w:spacing w:val="-4"/>
        </w:rPr>
        <w:t> </w:t>
      </w:r>
      <w:r>
        <w:rPr>
          <w:color w:val="3E3E3E"/>
          <w:spacing w:val="-1"/>
        </w:rPr>
        <w:t>el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grupo</w:t>
      </w:r>
      <w:r>
        <w:rPr>
          <w:color w:val="3E3E3E"/>
          <w:spacing w:val="-2"/>
        </w:rPr>
        <w:t> </w:t>
      </w:r>
      <w:r>
        <w:rPr>
          <w:color w:val="3E3E3E"/>
        </w:rPr>
        <w:t>y</w:t>
      </w:r>
      <w:r>
        <w:rPr>
          <w:color w:val="3E3E3E"/>
          <w:spacing w:val="-3"/>
        </w:rPr>
        <w:t> </w:t>
      </w:r>
      <w:r>
        <w:rPr>
          <w:color w:val="3E3E3E"/>
          <w:spacing w:val="-1"/>
        </w:rPr>
        <w:t>luego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presentar</w:t>
      </w:r>
      <w:r>
        <w:rPr>
          <w:color w:val="3E3E3E"/>
          <w:spacing w:val="-1"/>
        </w:rPr>
        <w:t> al</w:t>
      </w:r>
      <w:r>
        <w:rPr>
          <w:color w:val="3E3E3E"/>
          <w:spacing w:val="55"/>
        </w:rPr>
        <w:t> </w:t>
      </w:r>
      <w:r>
        <w:rPr>
          <w:color w:val="3E3E3E"/>
          <w:spacing w:val="-1"/>
        </w:rPr>
        <w:t>resto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2"/>
        </w:rPr>
        <w:t> </w:t>
      </w:r>
      <w:r>
        <w:rPr>
          <w:color w:val="3E3E3E"/>
        </w:rPr>
        <w:t>la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clase</w:t>
      </w:r>
      <w:r>
        <w:rPr>
          <w:color w:val="3E3E3E"/>
          <w:spacing w:val="-2"/>
        </w:rPr>
        <w:t> empleando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vocabulario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disciplinar para</w:t>
      </w:r>
      <w:r>
        <w:rPr>
          <w:color w:val="3E3E3E"/>
          <w:spacing w:val="-4"/>
        </w:rPr>
        <w:t> </w:t>
      </w:r>
      <w:r>
        <w:rPr>
          <w:color w:val="3E3E3E"/>
          <w:spacing w:val="-1"/>
        </w:rPr>
        <w:t>describir el</w:t>
      </w:r>
      <w:r>
        <w:rPr>
          <w:color w:val="3E3E3E"/>
          <w:spacing w:val="52"/>
        </w:rPr>
        <w:t> </w:t>
      </w:r>
      <w:r>
        <w:rPr>
          <w:color w:val="3E3E3E"/>
          <w:spacing w:val="-1"/>
        </w:rPr>
        <w:t>cambio.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Heading3"/>
        <w:spacing w:line="240" w:lineRule="auto" w:before="248"/>
        <w:ind w:right="0"/>
        <w:jc w:val="left"/>
        <w:rPr>
          <w:b w:val="0"/>
          <w:bCs w:val="0"/>
        </w:rPr>
      </w:pPr>
      <w:r>
        <w:rPr/>
        <w:pict>
          <v:group style="position:absolute;margin-left:106.203461pt;margin-top:15.892409pt;width:9.950pt;height:10pt;mso-position-horizontal-relative:page;mso-position-vertical-relative:paragraph;z-index:1672" coordorigin="2124,318" coordsize="199,200">
            <v:shape style="position:absolute;left:2124;top:318;width:199;height:200" coordorigin="2124,318" coordsize="199,200" path="m2222,318l2161,340,2127,395,2124,422,2127,444,2163,497,2227,518,2249,515,2302,479,2323,416,2320,393,2285,339,2222,318xe" filled="true" fillcolor="#00c181" stroked="false">
              <v:path arrowok="t"/>
              <v:fill type="solid"/>
            </v:shape>
            <w10:wrap type="none"/>
          </v:group>
        </w:pict>
      </w:r>
      <w:r>
        <w:rPr>
          <w:color w:val="3E3E3E"/>
          <w:spacing w:val="-1"/>
        </w:rPr>
        <w:t>Reacción</w:t>
      </w:r>
      <w:r>
        <w:rPr>
          <w:color w:val="3E3E3E"/>
        </w:rPr>
        <w:t> 3</w:t>
      </w:r>
      <w:r>
        <w:rPr>
          <w:b w:val="0"/>
        </w:rPr>
      </w:r>
    </w:p>
    <w:p>
      <w:pPr>
        <w:pStyle w:val="BodyText"/>
        <w:spacing w:line="240" w:lineRule="auto" w:before="47"/>
        <w:ind w:right="0"/>
        <w:jc w:val="left"/>
      </w:pPr>
      <w:r>
        <w:rPr>
          <w:color w:val="3E3E3E"/>
          <w:spacing w:val="-1"/>
        </w:rPr>
        <w:t>Hidróxido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sodio (soda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caústica)</w:t>
      </w:r>
      <w:r>
        <w:rPr>
          <w:color w:val="3E3E3E"/>
          <w:spacing w:val="1"/>
        </w:rPr>
        <w:t> </w:t>
      </w:r>
      <w:r>
        <w:rPr>
          <w:color w:val="3E3E3E"/>
        </w:rPr>
        <w:t>y</w:t>
      </w:r>
      <w:r>
        <w:rPr>
          <w:color w:val="3E3E3E"/>
          <w:spacing w:val="73"/>
        </w:rPr>
        <w:t> </w:t>
      </w:r>
      <w:r>
        <w:rPr>
          <w:color w:val="3E3E3E"/>
          <w:spacing w:val="-1"/>
        </w:rPr>
        <w:t>cloruro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de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magnesio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36"/>
          <w:szCs w:val="36"/>
        </w:rPr>
      </w:pPr>
    </w:p>
    <w:p>
      <w:pPr>
        <w:pStyle w:val="BodyText"/>
        <w:spacing w:line="276" w:lineRule="auto"/>
        <w:ind w:right="1128"/>
        <w:jc w:val="both"/>
      </w:pPr>
      <w:r>
        <w:rPr/>
        <w:pict>
          <v:shape style="position:absolute;margin-left:592.31073pt;margin-top:61.61285pt;width:12pt;height:287.5pt;mso-position-horizontal-relative:page;mso-position-vertical-relative:paragraph;z-index:1696" type="#_x0000_t202" filled="false" stroked="false">
            <v:textbox inset="0,0,0,0" style="layout-flow:vertical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-1"/>
                      <w:w w:val="99"/>
                      <w:sz w:val="20"/>
                      <w:szCs w:val="20"/>
                    </w:rPr>
                    <w:t>Ciencias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w w:val="99"/>
                      <w:sz w:val="20"/>
                      <w:szCs w:val="20"/>
                    </w:rPr>
                    <w:t>Naturales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1"/>
                      <w:w w:val="99"/>
                      <w:sz w:val="20"/>
                      <w:szCs w:val="20"/>
                    </w:rPr>
                    <w:t>1º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w w:val="99"/>
                      <w:sz w:val="20"/>
                      <w:szCs w:val="20"/>
                    </w:rPr>
                    <w:t>Medio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z w:val="20"/>
                      <w:szCs w:val="20"/>
                    </w:rPr>
                    <w:t> 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w w:val="99"/>
                      <w:sz w:val="20"/>
                      <w:szCs w:val="20"/>
                    </w:rPr>
                    <w:t>Unidad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OA17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Actividad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3E3E3E"/>
          <w:spacing w:val="-1"/>
        </w:rPr>
        <w:t>ESTA</w:t>
      </w:r>
      <w:r>
        <w:rPr>
          <w:color w:val="3E3E3E"/>
          <w:spacing w:val="10"/>
        </w:rPr>
        <w:t> </w:t>
      </w:r>
      <w:r>
        <w:rPr>
          <w:color w:val="3E3E3E"/>
          <w:spacing w:val="-2"/>
        </w:rPr>
        <w:t>REACCIÓN</w:t>
      </w:r>
      <w:r>
        <w:rPr>
          <w:color w:val="3E3E3E"/>
          <w:spacing w:val="7"/>
        </w:rPr>
        <w:t> </w:t>
      </w:r>
      <w:r>
        <w:rPr>
          <w:color w:val="3E3E3E"/>
          <w:spacing w:val="-1"/>
        </w:rPr>
        <w:t>LA</w:t>
      </w:r>
      <w:r>
        <w:rPr>
          <w:color w:val="3E3E3E"/>
          <w:spacing w:val="10"/>
        </w:rPr>
        <w:t> </w:t>
      </w:r>
      <w:r>
        <w:rPr>
          <w:color w:val="3E3E3E"/>
          <w:spacing w:val="-2"/>
        </w:rPr>
        <w:t>DEBE</w:t>
      </w:r>
      <w:r>
        <w:rPr>
          <w:color w:val="3E3E3E"/>
          <w:spacing w:val="10"/>
        </w:rPr>
        <w:t> </w:t>
      </w:r>
      <w:r>
        <w:rPr>
          <w:color w:val="3E3E3E"/>
          <w:spacing w:val="-2"/>
        </w:rPr>
        <w:t>REALIZAR</w:t>
      </w:r>
      <w:r>
        <w:rPr>
          <w:color w:val="3E3E3E"/>
          <w:spacing w:val="9"/>
        </w:rPr>
        <w:t> </w:t>
      </w:r>
      <w:r>
        <w:rPr>
          <w:color w:val="3E3E3E"/>
          <w:spacing w:val="-1"/>
        </w:rPr>
        <w:t>EL</w:t>
      </w:r>
      <w:r>
        <w:rPr>
          <w:color w:val="3E3E3E"/>
          <w:spacing w:val="8"/>
        </w:rPr>
        <w:t> </w:t>
      </w:r>
      <w:r>
        <w:rPr>
          <w:color w:val="3E3E3E"/>
          <w:spacing w:val="-2"/>
        </w:rPr>
        <w:t>PROFESOR</w:t>
      </w:r>
      <w:r>
        <w:rPr>
          <w:color w:val="3E3E3E"/>
          <w:spacing w:val="5"/>
        </w:rPr>
        <w:t> </w:t>
      </w:r>
      <w:r>
        <w:rPr>
          <w:color w:val="3E3E3E"/>
          <w:spacing w:val="-2"/>
        </w:rPr>
        <w:t>CUIDANDO</w:t>
      </w:r>
      <w:r>
        <w:rPr>
          <w:color w:val="3E3E3E"/>
          <w:spacing w:val="53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12"/>
        </w:rPr>
        <w:t> </w:t>
      </w:r>
      <w:r>
        <w:rPr>
          <w:color w:val="3E3E3E"/>
          <w:spacing w:val="-1"/>
        </w:rPr>
        <w:t>NO</w:t>
      </w:r>
      <w:r>
        <w:rPr>
          <w:color w:val="3E3E3E"/>
          <w:spacing w:val="12"/>
        </w:rPr>
        <w:t> </w:t>
      </w:r>
      <w:r>
        <w:rPr>
          <w:color w:val="3E3E3E"/>
          <w:spacing w:val="-2"/>
        </w:rPr>
        <w:t>TOCAR</w:t>
      </w:r>
      <w:r>
        <w:rPr>
          <w:color w:val="3E3E3E"/>
          <w:spacing w:val="11"/>
        </w:rPr>
        <w:t> </w:t>
      </w:r>
      <w:r>
        <w:rPr>
          <w:color w:val="3E3E3E"/>
          <w:spacing w:val="-1"/>
        </w:rPr>
        <w:t>CON</w:t>
      </w:r>
      <w:r>
        <w:rPr>
          <w:color w:val="3E3E3E"/>
          <w:spacing w:val="11"/>
        </w:rPr>
        <w:t> </w:t>
      </w:r>
      <w:r>
        <w:rPr>
          <w:color w:val="3E3E3E"/>
          <w:spacing w:val="-1"/>
        </w:rPr>
        <w:t>LAS</w:t>
      </w:r>
      <w:r>
        <w:rPr>
          <w:color w:val="3E3E3E"/>
          <w:spacing w:val="12"/>
        </w:rPr>
        <w:t> </w:t>
      </w:r>
      <w:r>
        <w:rPr>
          <w:color w:val="3E3E3E"/>
          <w:spacing w:val="-2"/>
        </w:rPr>
        <w:t>MANOS</w:t>
      </w:r>
      <w:r>
        <w:rPr>
          <w:color w:val="3E3E3E"/>
          <w:spacing w:val="12"/>
        </w:rPr>
        <w:t> </w:t>
      </w:r>
      <w:r>
        <w:rPr>
          <w:color w:val="3E3E3E"/>
          <w:spacing w:val="-1"/>
        </w:rPr>
        <w:t>EL</w:t>
      </w:r>
      <w:r>
        <w:rPr>
          <w:color w:val="3E3E3E"/>
          <w:spacing w:val="12"/>
        </w:rPr>
        <w:t> </w:t>
      </w:r>
      <w:r>
        <w:rPr>
          <w:color w:val="3E3E3E"/>
          <w:spacing w:val="-2"/>
        </w:rPr>
        <w:t>HIDRÓXIDO</w:t>
      </w:r>
      <w:r>
        <w:rPr>
          <w:color w:val="3E3E3E"/>
          <w:spacing w:val="9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12"/>
        </w:rPr>
        <w:t> </w:t>
      </w:r>
      <w:r>
        <w:rPr>
          <w:color w:val="3E3E3E"/>
          <w:spacing w:val="-1"/>
        </w:rPr>
        <w:t>SODIO</w:t>
      </w:r>
      <w:r>
        <w:rPr>
          <w:color w:val="3E3E3E"/>
          <w:spacing w:val="41"/>
        </w:rPr>
        <w:t> </w:t>
      </w:r>
      <w:r>
        <w:rPr>
          <w:color w:val="3E3E3E"/>
          <w:spacing w:val="-2"/>
        </w:rPr>
        <w:t>(PRODUCE</w:t>
      </w:r>
      <w:r>
        <w:rPr>
          <w:color w:val="3E3E3E"/>
          <w:spacing w:val="25"/>
        </w:rPr>
        <w:t> </w:t>
      </w:r>
      <w:r>
        <w:rPr>
          <w:color w:val="3E3E3E"/>
          <w:spacing w:val="-2"/>
        </w:rPr>
        <w:t>QUEMADURA</w:t>
      </w:r>
      <w:r>
        <w:rPr>
          <w:color w:val="3E3E3E"/>
          <w:spacing w:val="25"/>
        </w:rPr>
        <w:t> </w:t>
      </w:r>
      <w:r>
        <w:rPr>
          <w:color w:val="3E3E3E"/>
          <w:spacing w:val="-2"/>
        </w:rPr>
        <w:t>MUY</w:t>
      </w:r>
      <w:r>
        <w:rPr>
          <w:color w:val="3E3E3E"/>
          <w:spacing w:val="22"/>
        </w:rPr>
        <w:t> </w:t>
      </w:r>
      <w:r>
        <w:rPr>
          <w:color w:val="3E3E3E"/>
          <w:spacing w:val="-1"/>
        </w:rPr>
        <w:t>DOLOROSA)</w:t>
      </w:r>
      <w:r>
        <w:rPr>
          <w:color w:val="3E3E3E"/>
          <w:spacing w:val="23"/>
        </w:rPr>
        <w:t> </w:t>
      </w:r>
      <w:r>
        <w:rPr>
          <w:color w:val="3E3E3E"/>
        </w:rPr>
        <w:t>Y</w:t>
      </w:r>
      <w:r>
        <w:rPr>
          <w:color w:val="3E3E3E"/>
          <w:spacing w:val="23"/>
        </w:rPr>
        <w:t> </w:t>
      </w:r>
      <w:r>
        <w:rPr>
          <w:color w:val="3E3E3E"/>
          <w:spacing w:val="-2"/>
        </w:rPr>
        <w:t>USANDO</w:t>
      </w:r>
      <w:r>
        <w:rPr>
          <w:color w:val="3E3E3E"/>
          <w:spacing w:val="25"/>
        </w:rPr>
        <w:t> </w:t>
      </w:r>
      <w:r>
        <w:rPr>
          <w:color w:val="3E3E3E"/>
          <w:spacing w:val="-1"/>
        </w:rPr>
        <w:t>LENTES</w:t>
      </w:r>
      <w:r>
        <w:rPr>
          <w:color w:val="3E3E3E"/>
          <w:spacing w:val="45"/>
        </w:rPr>
        <w:t> </w:t>
      </w:r>
      <w:r>
        <w:rPr>
          <w:color w:val="3E3E3E"/>
          <w:spacing w:val="-1"/>
        </w:rPr>
        <w:t>PROTECTORES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PARA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EVITAR</w:t>
      </w:r>
      <w:r>
        <w:rPr>
          <w:color w:val="3E3E3E"/>
        </w:rPr>
        <w:t> </w:t>
      </w:r>
      <w:r>
        <w:rPr>
          <w:color w:val="3E3E3E"/>
          <w:spacing w:val="-1"/>
        </w:rPr>
        <w:t>SALPICADURAS</w:t>
      </w:r>
      <w:r>
        <w:rPr>
          <w:color w:val="3E3E3E"/>
          <w:spacing w:val="1"/>
        </w:rPr>
        <w:t> </w:t>
      </w:r>
      <w:r>
        <w:rPr>
          <w:color w:val="3E3E3E"/>
        </w:rPr>
        <w:t>A</w:t>
      </w:r>
      <w:r>
        <w:rPr>
          <w:color w:val="3E3E3E"/>
          <w:spacing w:val="-2"/>
        </w:rPr>
        <w:t> LOS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OJOS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76" w:lineRule="auto"/>
        <w:ind w:right="1368"/>
        <w:jc w:val="left"/>
      </w:pPr>
      <w:r>
        <w:rPr>
          <w:color w:val="3E3E3E"/>
        </w:rPr>
        <w:t>En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un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vaso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transparente</w:t>
      </w:r>
      <w:r>
        <w:rPr>
          <w:color w:val="3E3E3E"/>
          <w:spacing w:val="-2"/>
        </w:rPr>
        <w:t> </w:t>
      </w:r>
      <w:r>
        <w:rPr>
          <w:color w:val="3E3E3E"/>
        </w:rPr>
        <w:t>e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incoloro,</w:t>
      </w:r>
      <w:r>
        <w:rPr>
          <w:color w:val="3E3E3E"/>
        </w:rPr>
        <w:t> </w:t>
      </w:r>
      <w:r>
        <w:rPr>
          <w:color w:val="3E3E3E"/>
          <w:spacing w:val="-1"/>
        </w:rPr>
        <w:t>agregue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unas</w:t>
      </w:r>
      <w:r>
        <w:rPr>
          <w:color w:val="3E3E3E"/>
        </w:rPr>
        <w:t> </w:t>
      </w:r>
      <w:r>
        <w:rPr>
          <w:color w:val="3E3E3E"/>
          <w:spacing w:val="-1"/>
        </w:rPr>
        <w:t>escamas</w:t>
      </w:r>
      <w:r>
        <w:rPr>
          <w:color w:val="3E3E3E"/>
          <w:spacing w:val="2"/>
        </w:rPr>
        <w:t> </w:t>
      </w:r>
      <w:r>
        <w:rPr>
          <w:color w:val="3E3E3E"/>
          <w:spacing w:val="-2"/>
        </w:rPr>
        <w:t>de</w:t>
      </w:r>
      <w:r>
        <w:rPr>
          <w:color w:val="3E3E3E"/>
          <w:spacing w:val="28"/>
        </w:rPr>
        <w:t> </w:t>
      </w:r>
      <w:r>
        <w:rPr>
          <w:color w:val="3E3E3E"/>
          <w:spacing w:val="-1"/>
        </w:rPr>
        <w:t>hidróxido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sodio</w:t>
      </w:r>
      <w:r>
        <w:rPr>
          <w:color w:val="3E3E3E"/>
          <w:spacing w:val="-4"/>
        </w:rPr>
        <w:t> </w:t>
      </w:r>
      <w:r>
        <w:rPr>
          <w:color w:val="3E3E3E"/>
        </w:rPr>
        <w:t>y</w:t>
      </w:r>
      <w:r>
        <w:rPr>
          <w:color w:val="3E3E3E"/>
          <w:spacing w:val="-3"/>
        </w:rPr>
        <w:t> </w:t>
      </w:r>
      <w:r>
        <w:rPr>
          <w:color w:val="3E3E3E"/>
          <w:spacing w:val="-1"/>
        </w:rPr>
        <w:t>agregue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aproximadamente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100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mL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agua.</w:t>
      </w:r>
      <w:r>
        <w:rPr>
          <w:color w:val="3E3E3E"/>
          <w:spacing w:val="29"/>
        </w:rPr>
        <w:t> </w:t>
      </w:r>
      <w:r>
        <w:rPr>
          <w:color w:val="3E3E3E"/>
          <w:spacing w:val="-2"/>
        </w:rPr>
        <w:t>Revolver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cuidadosamente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hasta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que</w:t>
      </w:r>
      <w:r>
        <w:rPr>
          <w:color w:val="3E3E3E"/>
          <w:spacing w:val="-2"/>
        </w:rPr>
        <w:t> </w:t>
      </w:r>
      <w:r>
        <w:rPr>
          <w:color w:val="3E3E3E"/>
        </w:rPr>
        <w:t>se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disuelva.</w:t>
      </w:r>
      <w:r>
        <w:rPr>
          <w:color w:val="3E3E3E"/>
          <w:spacing w:val="2"/>
        </w:rPr>
        <w:t> </w:t>
      </w:r>
      <w:r>
        <w:rPr>
          <w:color w:val="3E3E3E"/>
        </w:rPr>
        <w:t>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continuación</w:t>
      </w:r>
      <w:r>
        <w:rPr>
          <w:color w:val="3E3E3E"/>
          <w:spacing w:val="49"/>
        </w:rPr>
        <w:t> </w:t>
      </w:r>
      <w:r>
        <w:rPr>
          <w:color w:val="3E3E3E"/>
          <w:spacing w:val="-1"/>
        </w:rPr>
        <w:t>agregar una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cucharadita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cloruro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de </w:t>
      </w:r>
      <w:r>
        <w:rPr>
          <w:color w:val="3E3E3E"/>
          <w:spacing w:val="-1"/>
        </w:rPr>
        <w:t>magnesio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en</w:t>
      </w:r>
      <w:r>
        <w:rPr>
          <w:color w:val="3E3E3E"/>
          <w:spacing w:val="-2"/>
        </w:rPr>
        <w:t> polvo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(una</w:t>
      </w:r>
      <w:r>
        <w:rPr>
          <w:color w:val="3E3E3E"/>
          <w:spacing w:val="47"/>
        </w:rPr>
        <w:t> </w:t>
      </w:r>
      <w:r>
        <w:rPr>
          <w:color w:val="3E3E3E"/>
          <w:spacing w:val="-1"/>
        </w:rPr>
        <w:t>tableta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molida).</w:t>
      </w:r>
      <w:r>
        <w:rPr>
          <w:color w:val="3E3E3E"/>
        </w:rPr>
        <w:t> </w:t>
      </w:r>
      <w:r>
        <w:rPr>
          <w:color w:val="3E3E3E"/>
          <w:spacing w:val="-1"/>
        </w:rPr>
        <w:t>Agitar suavemente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en </w:t>
      </w:r>
      <w:r>
        <w:rPr>
          <w:color w:val="3E3E3E"/>
          <w:spacing w:val="-1"/>
        </w:rPr>
        <w:t>círculos</w:t>
      </w:r>
      <w:r>
        <w:rPr>
          <w:color w:val="3E3E3E"/>
        </w:rPr>
        <w:t> </w:t>
      </w:r>
      <w:r>
        <w:rPr>
          <w:color w:val="3E3E3E"/>
          <w:spacing w:val="-1"/>
        </w:rPr>
        <w:t>un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momento.</w:t>
      </w:r>
      <w:r>
        <w:rPr>
          <w:color w:val="3E3E3E"/>
          <w:spacing w:val="2"/>
        </w:rPr>
        <w:t> </w:t>
      </w:r>
      <w:r>
        <w:rPr>
          <w:color w:val="3E3E3E"/>
          <w:spacing w:val="-1"/>
        </w:rPr>
        <w:t>Dejar</w:t>
      </w:r>
      <w:r>
        <w:rPr>
          <w:color w:val="3E3E3E"/>
          <w:spacing w:val="34"/>
        </w:rPr>
        <w:t> </w:t>
      </w:r>
      <w:r>
        <w:rPr>
          <w:color w:val="3E3E3E"/>
          <w:spacing w:val="-1"/>
        </w:rPr>
        <w:t>reposar alrededor </w:t>
      </w:r>
      <w:r>
        <w:rPr>
          <w:color w:val="3E3E3E"/>
          <w:spacing w:val="-2"/>
        </w:rPr>
        <w:t>de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10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minutos.</w:t>
      </w:r>
      <w:r>
        <w:rPr>
          <w:color w:val="3E3E3E"/>
          <w:spacing w:val="2"/>
        </w:rPr>
        <w:t> </w:t>
      </w:r>
      <w:r>
        <w:rPr>
          <w:color w:val="3E3E3E"/>
          <w:spacing w:val="-2"/>
        </w:rPr>
        <w:t>Observar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atentamente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todo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el</w:t>
      </w:r>
      <w:r>
        <w:rPr>
          <w:color w:val="3E3E3E"/>
          <w:spacing w:val="48"/>
        </w:rPr>
        <w:t> </w:t>
      </w:r>
      <w:r>
        <w:rPr>
          <w:color w:val="3E3E3E"/>
          <w:spacing w:val="-1"/>
        </w:rPr>
        <w:t>proceso.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6"/>
        <w:rPr>
          <w:rFonts w:ascii="Arial" w:hAnsi="Arial" w:cs="Arial" w:eastAsia="Arial"/>
          <w:sz w:val="36"/>
          <w:szCs w:val="36"/>
        </w:rPr>
      </w:pPr>
    </w:p>
    <w:p>
      <w:pPr>
        <w:pStyle w:val="BodyText"/>
        <w:spacing w:line="275" w:lineRule="auto"/>
        <w:ind w:right="1368"/>
        <w:jc w:val="left"/>
      </w:pPr>
      <w:r>
        <w:rPr>
          <w:color w:val="3E3E3E"/>
          <w:spacing w:val="-1"/>
        </w:rPr>
        <w:t>¿Qué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señales</w:t>
      </w:r>
      <w:r>
        <w:rPr>
          <w:color w:val="3E3E3E"/>
          <w:spacing w:val="2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2"/>
        </w:rPr>
        <w:t> </w:t>
      </w:r>
      <w:r>
        <w:rPr>
          <w:color w:val="3E3E3E"/>
        </w:rPr>
        <w:t>la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reacción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química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producida</w:t>
      </w:r>
      <w:r>
        <w:rPr>
          <w:color w:val="3E3E3E"/>
          <w:spacing w:val="-4"/>
        </w:rPr>
        <w:t> </w:t>
      </w:r>
      <w:r>
        <w:rPr>
          <w:color w:val="3E3E3E"/>
        </w:rPr>
        <w:t>se</w:t>
      </w:r>
      <w:r>
        <w:rPr>
          <w:color w:val="3E3E3E"/>
          <w:spacing w:val="1"/>
        </w:rPr>
        <w:t> </w:t>
      </w:r>
      <w:r>
        <w:rPr>
          <w:color w:val="3E3E3E"/>
          <w:spacing w:val="-2"/>
        </w:rPr>
        <w:t>pudieron</w:t>
      </w:r>
      <w:r>
        <w:rPr>
          <w:color w:val="3E3E3E"/>
          <w:spacing w:val="43"/>
        </w:rPr>
        <w:t> </w:t>
      </w:r>
      <w:r>
        <w:rPr>
          <w:color w:val="3E3E3E"/>
          <w:spacing w:val="-1"/>
        </w:rPr>
        <w:t>observar?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6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05pt;height:.9pt;mso-position-horizontal-relative:char;mso-position-vertical-relative:line" coordorigin="0,0" coordsize="8581,18">
            <v:group style="position:absolute;left:9;top:9;width:8564;height:2" coordorigin="9,9" coordsize="8564,2">
              <v:shape style="position:absolute;left:9;top:9;width:8564;height:2" coordorigin="9,9" coordsize="8564,0" path="m9,9l8572,9e" filled="false" stroked="true" strokeweight=".88452pt" strokecolor="#00c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6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5pt;height:.9pt;mso-position-horizontal-relative:char;mso-position-vertical-relative:line" coordorigin="0,0" coordsize="8583,18">
            <v:group style="position:absolute;left:9;top:9;width:8565;height:2" coordorigin="9,9" coordsize="8565,2">
              <v:shape style="position:absolute;left:9;top:9;width:8565;height:2" coordorigin="9,9" coordsize="8565,0" path="m9,9l8574,9e" filled="false" stroked="true" strokeweight=".88452pt" strokecolor="#00c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top="0" w:bottom="0" w:left="172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86.5pt;margin-top:0pt;width:25.5pt;height:792pt;mso-position-horizontal-relative:page;mso-position-vertical-relative:page;z-index:1840" coordorigin="11730,0" coordsize="510,15840">
            <v:group style="position:absolute;left:11730;top:0;width:510;height:15840" coordorigin="11730,0" coordsize="510,15840">
              <v:shape style="position:absolute;left:11730;top:0;width:510;height:15840" coordorigin="11730,0" coordsize="510,15840" path="m11730,15840l12240,15840,12240,0,11730,0,11730,15840xe" filled="true" fillcolor="#00c181" stroked="false">
                <v:path arrowok="t"/>
                <v:fill type="solid"/>
              </v:shape>
              <v:shape style="position:absolute;left:11760;top:506;width:288;height:8095" type="#_x0000_t75" stroked="false">
                <v:imagedata r:id="rId5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212"/>
        <w:ind w:right="0"/>
        <w:jc w:val="left"/>
      </w:pPr>
      <w:r>
        <w:rPr>
          <w:color w:val="3E3E3E"/>
          <w:spacing w:val="-1"/>
        </w:rPr>
        <w:t>¿Qué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tipo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4"/>
        </w:rPr>
        <w:t> </w:t>
      </w:r>
      <w:r>
        <w:rPr>
          <w:color w:val="3E3E3E"/>
          <w:spacing w:val="-1"/>
        </w:rPr>
        <w:t>sustancia</w:t>
      </w:r>
      <w:r>
        <w:rPr>
          <w:color w:val="3E3E3E"/>
          <w:spacing w:val="-2"/>
        </w:rPr>
        <w:t> </w:t>
      </w:r>
      <w:r>
        <w:rPr>
          <w:color w:val="3E3E3E"/>
        </w:rPr>
        <w:t>se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formó?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6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05pt;height:.9pt;mso-position-horizontal-relative:char;mso-position-vertical-relative:line" coordorigin="0,0" coordsize="8581,18">
            <v:group style="position:absolute;left:9;top:9;width:8564;height:2" coordorigin="9,9" coordsize="8564,2">
              <v:shape style="position:absolute;left:9;top:9;width:8564;height:2" coordorigin="9,9" coordsize="8564,0" path="m9,9l8572,9e" filled="false" stroked="true" strokeweight=".88452pt" strokecolor="#00c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6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5pt;height:.9pt;mso-position-horizontal-relative:char;mso-position-vertical-relative:line" coordorigin="0,0" coordsize="8583,18">
            <v:group style="position:absolute;left:9;top:9;width:8565;height:2" coordorigin="9,9" coordsize="8565,2">
              <v:shape style="position:absolute;left:9;top:9;width:8565;height:2" coordorigin="9,9" coordsize="8565,0" path="m9,9l8574,9e" filled="false" stroked="true" strokeweight=".88452pt" strokecolor="#00c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5" w:lineRule="auto" w:before="181"/>
        <w:ind w:right="1368"/>
        <w:jc w:val="left"/>
      </w:pPr>
      <w:r>
        <w:rPr>
          <w:color w:val="3E3E3E"/>
          <w:spacing w:val="-1"/>
        </w:rPr>
        <w:t>Investigar qu</w:t>
      </w:r>
      <w:r>
        <w:rPr>
          <w:rFonts w:ascii="Arial" w:hAnsi="Arial"/>
          <w:color w:val="3E3E3E"/>
          <w:spacing w:val="-1"/>
        </w:rPr>
        <w:t>é</w:t>
      </w:r>
      <w:r>
        <w:rPr>
          <w:rFonts w:ascii="Arial" w:hAnsi="Arial"/>
          <w:color w:val="3E3E3E"/>
          <w:spacing w:val="-2"/>
        </w:rPr>
        <w:t> </w:t>
      </w:r>
      <w:r>
        <w:rPr>
          <w:color w:val="3E3E3E"/>
          <w:spacing w:val="-1"/>
        </w:rPr>
        <w:t>sustancias</w:t>
      </w:r>
      <w:r>
        <w:rPr>
          <w:color w:val="3E3E3E"/>
        </w:rPr>
        <w:t> </w:t>
      </w:r>
      <w:r>
        <w:rPr>
          <w:color w:val="3E3E3E"/>
          <w:spacing w:val="-1"/>
        </w:rPr>
        <w:t>se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forman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en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esta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reacción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(libros</w:t>
      </w:r>
      <w:r>
        <w:rPr>
          <w:color w:val="3E3E3E"/>
          <w:spacing w:val="2"/>
        </w:rPr>
        <w:t> </w:t>
      </w:r>
      <w:r>
        <w:rPr>
          <w:color w:val="3E3E3E"/>
          <w:spacing w:val="-1"/>
        </w:rPr>
        <w:t>y/o</w:t>
      </w:r>
      <w:r>
        <w:rPr>
          <w:color w:val="3E3E3E"/>
          <w:spacing w:val="21"/>
        </w:rPr>
        <w:t> </w:t>
      </w:r>
      <w:r>
        <w:rPr>
          <w:color w:val="3E3E3E"/>
          <w:spacing w:val="-1"/>
        </w:rPr>
        <w:t>sitios</w:t>
      </w:r>
      <w:r>
        <w:rPr>
          <w:color w:val="3E3E3E"/>
          <w:spacing w:val="-3"/>
        </w:rPr>
        <w:t> </w:t>
      </w:r>
      <w:r>
        <w:rPr>
          <w:color w:val="3E3E3E"/>
          <w:spacing w:val="-1"/>
        </w:rPr>
        <w:t>web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confiables).</w:t>
      </w:r>
      <w:r>
        <w:rPr>
          <w:color w:val="3E3E3E"/>
        </w:rPr>
        <w:t> Escribir</w:t>
      </w:r>
      <w:r>
        <w:rPr>
          <w:color w:val="3E3E3E"/>
          <w:spacing w:val="-1"/>
        </w:rPr>
        <w:t> la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fórmula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de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los</w:t>
      </w:r>
      <w:r>
        <w:rPr>
          <w:color w:val="3E3E3E"/>
        </w:rPr>
        <w:t> </w:t>
      </w:r>
      <w:r>
        <w:rPr>
          <w:color w:val="3E3E3E"/>
          <w:spacing w:val="-1"/>
        </w:rPr>
        <w:t>reactantes</w:t>
      </w:r>
      <w:r>
        <w:rPr>
          <w:color w:val="3E3E3E"/>
          <w:spacing w:val="2"/>
        </w:rPr>
        <w:t> </w:t>
      </w:r>
      <w:r>
        <w:rPr>
          <w:color w:val="3E3E3E"/>
        </w:rPr>
        <w:t>y</w:t>
      </w:r>
      <w:r>
        <w:rPr>
          <w:color w:val="3E3E3E"/>
          <w:spacing w:val="29"/>
        </w:rPr>
        <w:t> </w:t>
      </w:r>
      <w:r>
        <w:rPr>
          <w:color w:val="3E3E3E"/>
          <w:spacing w:val="-1"/>
        </w:rPr>
        <w:t>productos.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6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5pt;height:.9pt;mso-position-horizontal-relative:char;mso-position-vertical-relative:line" coordorigin="0,0" coordsize="8583,18">
            <v:group style="position:absolute;left:9;top:9;width:8565;height:2" coordorigin="9,9" coordsize="8565,2">
              <v:shape style="position:absolute;left:9;top:9;width:8565;height:2" coordorigin="9,9" coordsize="8565,0" path="m9,9l8574,9e" filled="false" stroked="true" strokeweight=".88452pt" strokecolor="#00c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6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05pt;height:.9pt;mso-position-horizontal-relative:char;mso-position-vertical-relative:line" coordorigin="0,0" coordsize="8581,18">
            <v:group style="position:absolute;left:9;top:9;width:8564;height:2" coordorigin="9,9" coordsize="8564,2">
              <v:shape style="position:absolute;left:9;top:9;width:8564;height:2" coordorigin="9,9" coordsize="8564,0" path="m9,9l8572,9e" filled="false" stroked="true" strokeweight=".88452pt" strokecolor="#00c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6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5pt;height:.9pt;mso-position-horizontal-relative:char;mso-position-vertical-relative:line" coordorigin="0,0" coordsize="8583,18">
            <v:group style="position:absolute;left:9;top:9;width:8565;height:2" coordorigin="9,9" coordsize="8565,2">
              <v:shape style="position:absolute;left:9;top:9;width:8565;height:2" coordorigin="9,9" coordsize="8565,0" path="m9,9l8574,9e" filled="false" stroked="true" strokeweight=".88452pt" strokecolor="#00c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65"/>
        <w:ind w:left="688" w:right="1368"/>
        <w:jc w:val="left"/>
      </w:pPr>
      <w:r>
        <w:rPr>
          <w:color w:val="3E3E3E"/>
          <w:spacing w:val="-1"/>
        </w:rPr>
        <w:t>¿La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reacción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química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altera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las</w:t>
      </w:r>
      <w:r>
        <w:rPr>
          <w:color w:val="3E3E3E"/>
        </w:rPr>
        <w:t> </w:t>
      </w:r>
      <w:r>
        <w:rPr>
          <w:color w:val="3E3E3E"/>
          <w:spacing w:val="-1"/>
        </w:rPr>
        <w:t>partículas</w:t>
      </w:r>
      <w:r>
        <w:rPr>
          <w:color w:val="3E3E3E"/>
        </w:rPr>
        <w:t> </w:t>
      </w:r>
      <w:r>
        <w:rPr>
          <w:color w:val="3E3E3E"/>
          <w:spacing w:val="-1"/>
        </w:rPr>
        <w:t>que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componen</w:t>
      </w:r>
      <w:r>
        <w:rPr>
          <w:color w:val="3E3E3E"/>
          <w:spacing w:val="-2"/>
        </w:rPr>
        <w:t> los</w:t>
      </w:r>
      <w:r>
        <w:rPr>
          <w:color w:val="3E3E3E"/>
          <w:spacing w:val="27"/>
        </w:rPr>
        <w:t> </w:t>
      </w:r>
      <w:r>
        <w:rPr>
          <w:color w:val="3E3E3E"/>
          <w:spacing w:val="-1"/>
        </w:rPr>
        <w:t>materiales</w:t>
      </w:r>
      <w:r>
        <w:rPr>
          <w:color w:val="3E3E3E"/>
          <w:spacing w:val="2"/>
        </w:rPr>
        <w:t> </w:t>
      </w:r>
      <w:r>
        <w:rPr>
          <w:color w:val="3E3E3E"/>
          <w:spacing w:val="-2"/>
        </w:rPr>
        <w:t>existentes</w:t>
      </w:r>
      <w:r>
        <w:rPr>
          <w:color w:val="3E3E3E"/>
          <w:spacing w:val="2"/>
        </w:rPr>
        <w:t> </w:t>
      </w:r>
      <w:r>
        <w:rPr>
          <w:color w:val="3E3E3E"/>
          <w:spacing w:val="-2"/>
        </w:rPr>
        <w:t>que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están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involucrados?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Investigar,</w:t>
      </w:r>
      <w:r>
        <w:rPr>
          <w:color w:val="3E3E3E"/>
          <w:spacing w:val="-3"/>
        </w:rPr>
        <w:t> </w:t>
      </w:r>
      <w:r>
        <w:rPr>
          <w:color w:val="3E3E3E"/>
          <w:spacing w:val="-1"/>
        </w:rPr>
        <w:t>discutir </w:t>
      </w:r>
      <w:r>
        <w:rPr>
          <w:color w:val="3E3E3E"/>
        </w:rPr>
        <w:t>y</w:t>
      </w:r>
      <w:r>
        <w:rPr>
          <w:color w:val="3E3E3E"/>
          <w:spacing w:val="55"/>
        </w:rPr>
        <w:t> </w:t>
      </w:r>
      <w:r>
        <w:rPr>
          <w:color w:val="3E3E3E"/>
          <w:spacing w:val="-1"/>
        </w:rPr>
        <w:t>argumentar en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su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grupo.</w:t>
      </w:r>
      <w:r>
        <w:rPr>
          <w:color w:val="3E3E3E"/>
        </w:rPr>
        <w:t> </w:t>
      </w:r>
      <w:r>
        <w:rPr>
          <w:color w:val="3E3E3E"/>
          <w:spacing w:val="-1"/>
        </w:rPr>
        <w:t>Escribir</w:t>
      </w:r>
      <w:r>
        <w:rPr>
          <w:color w:val="3E3E3E"/>
          <w:spacing w:val="1"/>
        </w:rPr>
        <w:t> </w:t>
      </w:r>
      <w:r>
        <w:rPr>
          <w:color w:val="3E3E3E"/>
        </w:rPr>
        <w:t>la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ecuación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química</w:t>
      </w:r>
      <w:r>
        <w:rPr>
          <w:color w:val="3E3E3E"/>
          <w:spacing w:val="-2"/>
        </w:rPr>
        <w:t> balanceada.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322" w:lineRule="exact"/>
        <w:ind w:left="688" w:right="0"/>
        <w:jc w:val="left"/>
      </w:pPr>
      <w:r>
        <w:rPr>
          <w:color w:val="3E3E3E"/>
          <w:spacing w:val="-1"/>
        </w:rPr>
        <w:t>PUESTA</w:t>
      </w:r>
      <w:r>
        <w:rPr>
          <w:color w:val="3E3E3E"/>
          <w:spacing w:val="1"/>
        </w:rPr>
        <w:t> </w:t>
      </w:r>
      <w:r>
        <w:rPr>
          <w:color w:val="3E3E3E"/>
        </w:rPr>
        <w:t>EN </w:t>
      </w:r>
      <w:r>
        <w:rPr>
          <w:color w:val="3E3E3E"/>
          <w:spacing w:val="-2"/>
        </w:rPr>
        <w:t>COMÚN</w:t>
      </w:r>
      <w:r>
        <w:rPr/>
      </w:r>
    </w:p>
    <w:p>
      <w:pPr>
        <w:pStyle w:val="BodyText"/>
        <w:spacing w:line="240" w:lineRule="auto"/>
        <w:ind w:left="688" w:right="1487"/>
        <w:jc w:val="left"/>
      </w:pPr>
      <w:r>
        <w:rPr/>
        <w:pict>
          <v:shape style="position:absolute;margin-left:592.31073pt;margin-top:103.845215pt;width:12pt;height:287.5pt;mso-position-horizontal-relative:page;mso-position-vertical-relative:paragraph;z-index:1864" type="#_x0000_t202" filled="false" stroked="false">
            <v:textbox inset="0,0,0,0" style="layout-flow:vertical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-1"/>
                      <w:w w:val="99"/>
                      <w:sz w:val="20"/>
                      <w:szCs w:val="20"/>
                    </w:rPr>
                    <w:t>Ciencias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w w:val="99"/>
                      <w:sz w:val="20"/>
                      <w:szCs w:val="20"/>
                    </w:rPr>
                    <w:t>Naturales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1"/>
                      <w:w w:val="99"/>
                      <w:sz w:val="20"/>
                      <w:szCs w:val="20"/>
                    </w:rPr>
                    <w:t>1º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w w:val="99"/>
                      <w:sz w:val="20"/>
                      <w:szCs w:val="20"/>
                    </w:rPr>
                    <w:t>Medio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z w:val="20"/>
                      <w:szCs w:val="20"/>
                    </w:rPr>
                    <w:t> 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E3E3E"/>
                      <w:spacing w:val="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w w:val="99"/>
                      <w:sz w:val="20"/>
                      <w:szCs w:val="20"/>
                    </w:rPr>
                    <w:t>Unidad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OA17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Actividad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3E3E3E"/>
          <w:spacing w:val="-1"/>
        </w:rPr>
        <w:t>Cada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grupo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comparte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sus</w:t>
      </w:r>
      <w:r>
        <w:rPr>
          <w:color w:val="3E3E3E"/>
        </w:rPr>
        <w:t> </w:t>
      </w:r>
      <w:r>
        <w:rPr>
          <w:color w:val="3E3E3E"/>
          <w:spacing w:val="-1"/>
        </w:rPr>
        <w:t>experiencias</w:t>
      </w:r>
      <w:r>
        <w:rPr>
          <w:color w:val="3E3E3E"/>
          <w:spacing w:val="2"/>
        </w:rPr>
        <w:t> </w:t>
      </w:r>
      <w:r>
        <w:rPr>
          <w:color w:val="3E3E3E"/>
        </w:rPr>
        <w:t>y</w:t>
      </w:r>
      <w:r>
        <w:rPr>
          <w:color w:val="3E3E3E"/>
          <w:spacing w:val="-3"/>
        </w:rPr>
        <w:t> </w:t>
      </w:r>
      <w:r>
        <w:rPr>
          <w:color w:val="3E3E3E"/>
          <w:spacing w:val="-1"/>
        </w:rPr>
        <w:t>resultados</w:t>
      </w:r>
      <w:r>
        <w:rPr>
          <w:color w:val="3E3E3E"/>
        </w:rPr>
        <w:t> </w:t>
      </w:r>
      <w:r>
        <w:rPr>
          <w:color w:val="3E3E3E"/>
          <w:spacing w:val="-1"/>
        </w:rPr>
        <w:t>con</w:t>
      </w:r>
      <w:r>
        <w:rPr>
          <w:color w:val="3E3E3E"/>
          <w:spacing w:val="-2"/>
        </w:rPr>
        <w:t> </w:t>
      </w:r>
      <w:r>
        <w:rPr>
          <w:color w:val="3E3E3E"/>
          <w:spacing w:val="-1"/>
        </w:rPr>
        <w:t>el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resto.</w:t>
      </w:r>
      <w:r>
        <w:rPr>
          <w:color w:val="3E3E3E"/>
          <w:spacing w:val="30"/>
        </w:rPr>
        <w:t> </w:t>
      </w:r>
      <w:r>
        <w:rPr>
          <w:color w:val="3E3E3E"/>
          <w:spacing w:val="-1"/>
        </w:rPr>
        <w:t>Registrar</w:t>
      </w:r>
      <w:r>
        <w:rPr>
          <w:color w:val="3E3E3E"/>
          <w:spacing w:val="-9"/>
        </w:rPr>
        <w:t> </w:t>
      </w:r>
      <w:r>
        <w:rPr>
          <w:color w:val="3E3E3E"/>
          <w:spacing w:val="-1"/>
        </w:rPr>
        <w:t>los</w:t>
      </w:r>
      <w:r>
        <w:rPr>
          <w:color w:val="3E3E3E"/>
          <w:spacing w:val="-7"/>
        </w:rPr>
        <w:t> </w:t>
      </w:r>
      <w:r>
        <w:rPr>
          <w:color w:val="3E3E3E"/>
          <w:spacing w:val="-1"/>
        </w:rPr>
        <w:t>acuerdos</w:t>
      </w:r>
      <w:r>
        <w:rPr>
          <w:color w:val="3E3E3E"/>
          <w:spacing w:val="-7"/>
        </w:rPr>
        <w:t> </w:t>
      </w:r>
      <w:r>
        <w:rPr>
          <w:color w:val="3E3E3E"/>
          <w:spacing w:val="-2"/>
        </w:rPr>
        <w:t>alcanzados</w:t>
      </w:r>
      <w:r>
        <w:rPr>
          <w:color w:val="3E3E3E"/>
          <w:spacing w:val="-7"/>
        </w:rPr>
        <w:t> </w:t>
      </w:r>
      <w:r>
        <w:rPr>
          <w:color w:val="3E3E3E"/>
          <w:spacing w:val="-1"/>
        </w:rPr>
        <w:t>en</w:t>
      </w:r>
      <w:r>
        <w:rPr>
          <w:color w:val="3E3E3E"/>
          <w:spacing w:val="-14"/>
        </w:rPr>
        <w:t> </w:t>
      </w:r>
      <w:r>
        <w:rPr>
          <w:color w:val="3E3E3E"/>
          <w:spacing w:val="-1"/>
        </w:rPr>
        <w:t>el</w:t>
      </w:r>
      <w:r>
        <w:rPr>
          <w:color w:val="3E3E3E"/>
          <w:spacing w:val="-9"/>
        </w:rPr>
        <w:t> </w:t>
      </w:r>
      <w:r>
        <w:rPr>
          <w:color w:val="3E3E3E"/>
          <w:spacing w:val="-1"/>
        </w:rPr>
        <w:t>grupo</w:t>
      </w:r>
      <w:r>
        <w:rPr>
          <w:color w:val="3E3E3E"/>
          <w:spacing w:val="-9"/>
        </w:rPr>
        <w:t> </w:t>
      </w:r>
      <w:r>
        <w:rPr>
          <w:color w:val="3E3E3E"/>
        </w:rPr>
        <w:t>y</w:t>
      </w:r>
      <w:r>
        <w:rPr>
          <w:color w:val="3E3E3E"/>
          <w:spacing w:val="-12"/>
        </w:rPr>
        <w:t> </w:t>
      </w:r>
      <w:r>
        <w:rPr>
          <w:color w:val="3E3E3E"/>
          <w:spacing w:val="-1"/>
        </w:rPr>
        <w:t>luego</w:t>
      </w:r>
      <w:r>
        <w:rPr>
          <w:color w:val="3E3E3E"/>
          <w:spacing w:val="-9"/>
        </w:rPr>
        <w:t> </w:t>
      </w:r>
      <w:r>
        <w:rPr>
          <w:color w:val="3E3E3E"/>
          <w:spacing w:val="-2"/>
        </w:rPr>
        <w:t>presentar</w:t>
      </w:r>
      <w:r>
        <w:rPr>
          <w:color w:val="3E3E3E"/>
          <w:spacing w:val="-9"/>
        </w:rPr>
        <w:t> </w:t>
      </w:r>
      <w:r>
        <w:rPr>
          <w:color w:val="3E3E3E"/>
          <w:spacing w:val="-1"/>
        </w:rPr>
        <w:t>al</w:t>
      </w:r>
      <w:r>
        <w:rPr>
          <w:color w:val="3E3E3E"/>
          <w:spacing w:val="53"/>
        </w:rPr>
        <w:t> </w:t>
      </w:r>
      <w:r>
        <w:rPr>
          <w:color w:val="3E3E3E"/>
          <w:spacing w:val="-1"/>
        </w:rPr>
        <w:t>resto</w:t>
      </w:r>
      <w:r>
        <w:rPr>
          <w:color w:val="3E3E3E"/>
          <w:spacing w:val="15"/>
        </w:rPr>
        <w:t> </w:t>
      </w:r>
      <w:r>
        <w:rPr>
          <w:color w:val="3E3E3E"/>
          <w:spacing w:val="-2"/>
        </w:rPr>
        <w:t>de</w:t>
      </w:r>
      <w:r>
        <w:rPr>
          <w:color w:val="3E3E3E"/>
          <w:spacing w:val="15"/>
        </w:rPr>
        <w:t> </w:t>
      </w:r>
      <w:r>
        <w:rPr>
          <w:color w:val="3E3E3E"/>
        </w:rPr>
        <w:t>la</w:t>
      </w:r>
      <w:r>
        <w:rPr>
          <w:color w:val="3E3E3E"/>
          <w:spacing w:val="10"/>
        </w:rPr>
        <w:t> </w:t>
      </w:r>
      <w:r>
        <w:rPr>
          <w:color w:val="3E3E3E"/>
          <w:spacing w:val="-1"/>
        </w:rPr>
        <w:t>clase</w:t>
      </w:r>
      <w:r>
        <w:rPr>
          <w:color w:val="3E3E3E"/>
          <w:spacing w:val="13"/>
        </w:rPr>
        <w:t> </w:t>
      </w:r>
      <w:r>
        <w:rPr>
          <w:color w:val="3E3E3E"/>
          <w:spacing w:val="-2"/>
        </w:rPr>
        <w:t>empleando</w:t>
      </w:r>
      <w:r>
        <w:rPr>
          <w:color w:val="3E3E3E"/>
          <w:spacing w:val="15"/>
        </w:rPr>
        <w:t> </w:t>
      </w:r>
      <w:r>
        <w:rPr>
          <w:color w:val="3E3E3E"/>
          <w:spacing w:val="-1"/>
        </w:rPr>
        <w:t>vocabulario</w:t>
      </w:r>
      <w:r>
        <w:rPr>
          <w:color w:val="3E3E3E"/>
          <w:spacing w:val="15"/>
        </w:rPr>
        <w:t> </w:t>
      </w:r>
      <w:r>
        <w:rPr>
          <w:color w:val="3E3E3E"/>
          <w:spacing w:val="-1"/>
        </w:rPr>
        <w:t>disciplinar</w:t>
      </w:r>
      <w:r>
        <w:rPr>
          <w:color w:val="3E3E3E"/>
          <w:spacing w:val="13"/>
        </w:rPr>
        <w:t> </w:t>
      </w:r>
      <w:r>
        <w:rPr>
          <w:color w:val="3E3E3E"/>
          <w:spacing w:val="-1"/>
        </w:rPr>
        <w:t>para</w:t>
      </w:r>
      <w:r>
        <w:rPr>
          <w:color w:val="3E3E3E"/>
          <w:spacing w:val="10"/>
        </w:rPr>
        <w:t> </w:t>
      </w:r>
      <w:r>
        <w:rPr>
          <w:color w:val="3E3E3E"/>
          <w:spacing w:val="-1"/>
        </w:rPr>
        <w:t>describir</w:t>
      </w:r>
      <w:r>
        <w:rPr>
          <w:color w:val="3E3E3E"/>
          <w:spacing w:val="55"/>
        </w:rPr>
        <w:t> </w:t>
      </w:r>
      <w:r>
        <w:rPr>
          <w:color w:val="3E3E3E"/>
          <w:spacing w:val="-1"/>
        </w:rPr>
        <w:t>el</w:t>
      </w:r>
      <w:r>
        <w:rPr>
          <w:color w:val="3E3E3E"/>
          <w:spacing w:val="1"/>
        </w:rPr>
        <w:t> </w:t>
      </w:r>
      <w:r>
        <w:rPr>
          <w:color w:val="3E3E3E"/>
          <w:spacing w:val="-1"/>
        </w:rPr>
        <w:t>cambio.</w:t>
      </w:r>
      <w:r>
        <w:rPr/>
      </w:r>
    </w:p>
    <w:sectPr>
      <w:pgSz w:w="12240" w:h="15840"/>
      <w:pgMar w:top="0" w:bottom="0" w:left="17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89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452"/>
      <w:outlineLvl w:val="1"/>
    </w:pPr>
    <w:rPr>
      <w:rFonts w:ascii="Arial" w:hAnsi="Arial" w:eastAsia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58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689"/>
      <w:outlineLvl w:val="3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dcterms:created xsi:type="dcterms:W3CDTF">2019-05-13T14:54:41Z</dcterms:created>
  <dcterms:modified xsi:type="dcterms:W3CDTF">2019-05-13T14:54:41Z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2019-05-13T00:00:00Z</vt:filetime>
  </property>
</Properties>
</file>