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E6" w:rsidRPr="00CC34CE" w:rsidRDefault="00B445E6" w:rsidP="00B445E6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 w:rsidRPr="00CC34CE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GUÍA DEL ESTUDIANTE</w:t>
      </w:r>
    </w:p>
    <w:p w:rsidR="00B445E6" w:rsidRPr="00833651" w:rsidRDefault="004F7F48" w:rsidP="00B445E6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/>
          <w:sz w:val="28"/>
          <w:szCs w:val="28"/>
        </w:rPr>
      </w:pPr>
      <w:r w:rsidRPr="004F7F48">
        <w:rPr>
          <w:rFonts w:ascii="Arial" w:hAnsi="Arial" w:cs="Arial"/>
          <w:b/>
          <w:color w:val="404040"/>
          <w:sz w:val="28"/>
          <w:szCs w:val="28"/>
        </w:rPr>
        <w:t>Arbolito: proporcionalidad directa</w:t>
      </w:r>
    </w:p>
    <w:p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:rsidR="00B445E6" w:rsidRDefault="00B445E6" w:rsidP="00B445E6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:rsidR="00B445E6" w:rsidRDefault="004F7F48" w:rsidP="00B445E6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Pr="004F7F48">
        <w:rPr>
          <w:rFonts w:ascii="Arial" w:hAnsi="Arial" w:cs="Arial"/>
          <w:lang w:val="es-ES"/>
        </w:rPr>
        <w:t xml:space="preserve">roporcionalidad, proporcionalidad directa, constante de proporcionalidad, razón, cociente, función lineal, pendiente, representación gráfica. </w:t>
      </w:r>
      <w:r w:rsidR="00B445E6" w:rsidRPr="00993DE4">
        <w:rPr>
          <w:rFonts w:ascii="Arial" w:hAnsi="Arial" w:cs="Arial"/>
          <w:lang w:val="es-ES"/>
        </w:rPr>
        <w:t xml:space="preserve"> </w:t>
      </w:r>
    </w:p>
    <w:p w:rsidR="00B445E6" w:rsidRPr="00993DE4" w:rsidRDefault="00B445E6" w:rsidP="00B445E6">
      <w:pPr>
        <w:spacing w:after="0"/>
        <w:rPr>
          <w:rFonts w:ascii="Arial" w:hAnsi="Arial" w:cs="Arial"/>
          <w:lang w:val="es-ES"/>
        </w:rPr>
      </w:pPr>
    </w:p>
    <w:p w:rsidR="00B445E6" w:rsidRPr="00A5772A" w:rsidRDefault="00B445E6" w:rsidP="00B445E6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Preguntas de inicio</w:t>
      </w:r>
    </w:p>
    <w:p w:rsidR="004F7F48" w:rsidRPr="004F7F48" w:rsidRDefault="004F7F48" w:rsidP="004F7F48">
      <w:pPr>
        <w:spacing w:after="0" w:line="240" w:lineRule="auto"/>
        <w:rPr>
          <w:rFonts w:ascii="Arial" w:hAnsi="Arial" w:cs="Arial"/>
          <w:lang w:val="es-ES"/>
        </w:rPr>
      </w:pPr>
      <w:r w:rsidRPr="004F7F48">
        <w:rPr>
          <w:rFonts w:ascii="Arial" w:hAnsi="Arial" w:cs="Arial"/>
          <w:lang w:val="es-ES"/>
        </w:rPr>
        <w:t xml:space="preserve">¿Cuándo decimos que una cantidad es </w:t>
      </w:r>
      <w:r w:rsidRPr="004F7F48">
        <w:rPr>
          <w:rFonts w:ascii="Arial" w:hAnsi="Arial" w:cs="Arial"/>
          <w:b/>
          <w:i/>
          <w:lang w:val="es-ES"/>
        </w:rPr>
        <w:t>directamente proporcional</w:t>
      </w:r>
      <w:r w:rsidRPr="004F7F48">
        <w:rPr>
          <w:rFonts w:ascii="Arial" w:hAnsi="Arial" w:cs="Arial"/>
          <w:lang w:val="es-ES"/>
        </w:rPr>
        <w:t xml:space="preserve"> a otra?</w:t>
      </w:r>
    </w:p>
    <w:p w:rsidR="004F7F48" w:rsidRPr="004F7F48" w:rsidRDefault="004F7F48" w:rsidP="004F7F48">
      <w:pPr>
        <w:spacing w:after="0" w:line="240" w:lineRule="auto"/>
        <w:rPr>
          <w:rFonts w:ascii="Arial" w:hAnsi="Arial" w:cs="Arial"/>
          <w:lang w:val="es-ES"/>
        </w:rPr>
      </w:pPr>
      <w:r w:rsidRPr="004F7F48">
        <w:rPr>
          <w:rFonts w:ascii="Arial" w:hAnsi="Arial" w:cs="Arial"/>
          <w:lang w:val="es-ES"/>
        </w:rPr>
        <w:t>¿Se usa en la vida lo que aprendemos en la clase de matemática?</w:t>
      </w:r>
    </w:p>
    <w:p w:rsidR="004F7F48" w:rsidRPr="004F7F48" w:rsidRDefault="004F7F48" w:rsidP="004F7F48">
      <w:pPr>
        <w:spacing w:after="0" w:line="240" w:lineRule="auto"/>
        <w:rPr>
          <w:rFonts w:ascii="Arial" w:hAnsi="Arial" w:cs="Arial"/>
          <w:lang w:val="es-ES"/>
        </w:rPr>
      </w:pPr>
      <w:r w:rsidRPr="004F7F48">
        <w:rPr>
          <w:rFonts w:ascii="Arial" w:hAnsi="Arial" w:cs="Arial"/>
          <w:lang w:val="es-ES"/>
        </w:rPr>
        <w:t xml:space="preserve">¿Por qué tantas leyes de las ciencias naturales usan las </w:t>
      </w:r>
      <w:r w:rsidRPr="004F7F48">
        <w:rPr>
          <w:rFonts w:ascii="Arial" w:hAnsi="Arial" w:cs="Arial"/>
          <w:b/>
          <w:i/>
          <w:lang w:val="es-ES"/>
        </w:rPr>
        <w:t>proporciones directas</w:t>
      </w:r>
      <w:r w:rsidRPr="004F7F48">
        <w:rPr>
          <w:rFonts w:ascii="Arial" w:hAnsi="Arial" w:cs="Arial"/>
          <w:lang w:val="es-ES"/>
        </w:rPr>
        <w:t>?</w:t>
      </w:r>
    </w:p>
    <w:p w:rsidR="004F7F48" w:rsidRPr="004F7F48" w:rsidRDefault="004F7F48" w:rsidP="004F7F48">
      <w:pPr>
        <w:spacing w:after="0" w:line="240" w:lineRule="auto"/>
        <w:rPr>
          <w:rFonts w:ascii="Arial" w:hAnsi="Arial" w:cs="Arial"/>
          <w:lang w:val="es-ES"/>
        </w:rPr>
      </w:pPr>
      <w:r w:rsidRPr="004F7F48">
        <w:rPr>
          <w:rFonts w:ascii="Arial" w:hAnsi="Arial" w:cs="Arial"/>
          <w:lang w:val="es-ES"/>
        </w:rPr>
        <w:t xml:space="preserve">¿Qué otros temas de matemática de este curso se relacionan con la </w:t>
      </w:r>
      <w:r w:rsidRPr="004F7F48">
        <w:rPr>
          <w:rFonts w:ascii="Arial" w:hAnsi="Arial" w:cs="Arial"/>
          <w:b/>
          <w:i/>
          <w:lang w:val="es-ES"/>
        </w:rPr>
        <w:t>proporcionalidad directa</w:t>
      </w:r>
      <w:r w:rsidRPr="004F7F48">
        <w:rPr>
          <w:rFonts w:ascii="Arial" w:hAnsi="Arial" w:cs="Arial"/>
          <w:lang w:val="es-ES"/>
        </w:rPr>
        <w:t>?</w:t>
      </w:r>
    </w:p>
    <w:p w:rsidR="004F7F48" w:rsidRPr="004F7F48" w:rsidRDefault="004F7F48" w:rsidP="004F7F48">
      <w:pPr>
        <w:spacing w:after="0" w:line="240" w:lineRule="auto"/>
        <w:rPr>
          <w:rFonts w:ascii="Arial" w:hAnsi="Arial" w:cs="Arial"/>
          <w:b/>
          <w:lang w:val="es-ES"/>
        </w:rPr>
      </w:pPr>
      <w:r w:rsidRPr="004F7F48">
        <w:rPr>
          <w:rFonts w:ascii="Arial" w:hAnsi="Arial" w:cs="Arial"/>
          <w:lang w:val="es-ES"/>
        </w:rPr>
        <w:t xml:space="preserve">Comencemos con la primera pregunta, dejamos las otras para más adelante. </w:t>
      </w:r>
      <w:r w:rsidRPr="004F7F48">
        <w:rPr>
          <w:rFonts w:ascii="Arial" w:hAnsi="Arial" w:cs="Arial"/>
          <w:b/>
          <w:lang w:val="es-ES"/>
        </w:rPr>
        <w:t>¡Para cuando hayamos comprendido lo que es proporcionalidad directa, o directamente proporcional!</w:t>
      </w:r>
    </w:p>
    <w:p w:rsidR="00B445E6" w:rsidRPr="004F7F48" w:rsidRDefault="00B445E6" w:rsidP="004F7F48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445E6" w:rsidRPr="00610090" w:rsidRDefault="00B445E6" w:rsidP="00B445E6">
      <w:pPr>
        <w:spacing w:after="0"/>
        <w:rPr>
          <w:rFonts w:ascii="Arial" w:hAnsi="Arial" w:cs="Arial"/>
          <w:b/>
          <w:sz w:val="24"/>
        </w:rPr>
      </w:pPr>
      <w:r w:rsidRPr="00610090">
        <w:rPr>
          <w:rFonts w:ascii="Arial" w:hAnsi="Arial" w:cs="Arial"/>
          <w:b/>
          <w:sz w:val="24"/>
        </w:rPr>
        <w:t xml:space="preserve">¡Ahora Comencemos! </w:t>
      </w:r>
    </w:p>
    <w:p w:rsidR="00B445E6" w:rsidRPr="00610090" w:rsidRDefault="00B445E6" w:rsidP="00B445E6">
      <w:pPr>
        <w:spacing w:after="0"/>
        <w:rPr>
          <w:rFonts w:ascii="Arial" w:hAnsi="Arial" w:cs="Arial"/>
          <w:b/>
          <w:sz w:val="24"/>
        </w:rPr>
      </w:pPr>
    </w:p>
    <w:p w:rsidR="00B445E6" w:rsidRPr="00610090" w:rsidRDefault="004F7F48" w:rsidP="00B445E6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4"/>
        </w:rPr>
      </w:pPr>
      <w:r w:rsidRPr="00610090">
        <w:rPr>
          <w:rFonts w:ascii="Arial" w:hAnsi="Arial" w:cs="Arial"/>
          <w:b/>
          <w:sz w:val="24"/>
        </w:rPr>
        <w:t>El software “Arbolito”</w:t>
      </w:r>
      <w:r w:rsidR="00B445E6" w:rsidRPr="00610090">
        <w:rPr>
          <w:rFonts w:ascii="Arial" w:hAnsi="Arial" w:cs="Arial"/>
          <w:b/>
          <w:sz w:val="24"/>
        </w:rPr>
        <w:t xml:space="preserve"> </w:t>
      </w:r>
    </w:p>
    <w:p w:rsidR="00B445E6" w:rsidRPr="00610090" w:rsidRDefault="00B445E6" w:rsidP="00B445E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028"/>
      </w:tblGrid>
      <w:tr w:rsidR="004F7F48" w:rsidRPr="00610090" w:rsidTr="0050334E">
        <w:tc>
          <w:tcPr>
            <w:tcW w:w="4748" w:type="dxa"/>
          </w:tcPr>
          <w:p w:rsidR="004F7F48" w:rsidRPr="00610090" w:rsidRDefault="004F7F48" w:rsidP="004F7F48">
            <w:pPr>
              <w:spacing w:after="0"/>
              <w:rPr>
                <w:rFonts w:ascii="Arial" w:hAnsi="Arial" w:cs="Arial"/>
                <w:lang w:val="es-ES"/>
              </w:rPr>
            </w:pPr>
            <w:r w:rsidRPr="00610090">
              <w:rPr>
                <w:rFonts w:ascii="Arial" w:hAnsi="Arial" w:cs="Arial"/>
                <w:lang w:val="es-ES"/>
              </w:rPr>
              <w:t>¡Usemos un software para comprender esto!</w:t>
            </w:r>
          </w:p>
          <w:p w:rsidR="004F7F48" w:rsidRPr="00610090" w:rsidRDefault="004F7F48" w:rsidP="004F7F48">
            <w:pPr>
              <w:spacing w:after="0"/>
              <w:rPr>
                <w:rFonts w:ascii="Arial" w:hAnsi="Arial" w:cs="Arial"/>
                <w:lang w:val="es-ES"/>
              </w:rPr>
            </w:pPr>
          </w:p>
          <w:p w:rsidR="004F7F48" w:rsidRPr="00610090" w:rsidRDefault="004F7F48" w:rsidP="004F7F48">
            <w:pPr>
              <w:spacing w:after="0"/>
              <w:rPr>
                <w:rFonts w:ascii="Arial" w:hAnsi="Arial" w:cs="Arial"/>
                <w:lang w:val="es-ES"/>
              </w:rPr>
            </w:pPr>
            <w:r w:rsidRPr="00610090">
              <w:rPr>
                <w:rFonts w:ascii="Arial" w:hAnsi="Arial" w:cs="Arial"/>
                <w:lang w:val="es-ES"/>
              </w:rPr>
              <w:t>Abre el software “Arbolito”.</w:t>
            </w:r>
          </w:p>
          <w:p w:rsidR="004F7F48" w:rsidRPr="00610090" w:rsidRDefault="004F7F48" w:rsidP="004F7F48">
            <w:pPr>
              <w:spacing w:after="0"/>
              <w:rPr>
                <w:rFonts w:ascii="Arial" w:hAnsi="Arial" w:cs="Arial"/>
                <w:lang w:val="es-ES"/>
              </w:rPr>
            </w:pPr>
          </w:p>
          <w:p w:rsidR="004F7F48" w:rsidRPr="00610090" w:rsidRDefault="004F7F48" w:rsidP="004F7F48">
            <w:pPr>
              <w:spacing w:after="0"/>
              <w:rPr>
                <w:rFonts w:ascii="Arial" w:hAnsi="Arial" w:cs="Arial"/>
              </w:rPr>
            </w:pPr>
            <w:r w:rsidRPr="00610090">
              <w:rPr>
                <w:rFonts w:ascii="Arial" w:hAnsi="Arial" w:cs="Arial"/>
                <w:lang w:val="es-ES"/>
              </w:rPr>
              <w:t>Debieras tener en pantalla algo como la imagen adjunta:</w:t>
            </w:r>
          </w:p>
        </w:tc>
        <w:tc>
          <w:tcPr>
            <w:tcW w:w="5028" w:type="dxa"/>
          </w:tcPr>
          <w:p w:rsidR="004F7F48" w:rsidRPr="00610090" w:rsidRDefault="004F7F48" w:rsidP="004F7F48">
            <w:pPr>
              <w:spacing w:after="0"/>
              <w:jc w:val="center"/>
              <w:rPr>
                <w:rFonts w:ascii="Arial" w:hAnsi="Arial" w:cs="Arial"/>
              </w:rPr>
            </w:pPr>
            <w:r w:rsidRPr="00610090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6B5592C6" wp14:editId="4CECA306">
                  <wp:extent cx="1610122" cy="1145136"/>
                  <wp:effectExtent l="0" t="0" r="317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b="10945"/>
                          <a:stretch/>
                        </pic:blipFill>
                        <pic:spPr bwMode="auto">
                          <a:xfrm>
                            <a:off x="0" y="0"/>
                            <a:ext cx="1641963" cy="116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F48" w:rsidRPr="00610090" w:rsidRDefault="004F7F48" w:rsidP="004F7F48">
      <w:pPr>
        <w:spacing w:after="0"/>
        <w:ind w:left="284"/>
        <w:rPr>
          <w:rFonts w:ascii="Arial" w:hAnsi="Arial" w:cs="Arial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 xml:space="preserve">Con el </w:t>
      </w:r>
      <w:proofErr w:type="gramStart"/>
      <w:r w:rsidRPr="00610090">
        <w:rPr>
          <w:rFonts w:ascii="Arial" w:hAnsi="Arial" w:cs="Arial"/>
          <w:lang w:val="es-ES"/>
        </w:rPr>
        <w:t>mouse</w:t>
      </w:r>
      <w:proofErr w:type="gramEnd"/>
      <w:r w:rsidRPr="00610090">
        <w:rPr>
          <w:rFonts w:ascii="Arial" w:hAnsi="Arial" w:cs="Arial"/>
          <w:lang w:val="es-ES"/>
        </w:rPr>
        <w:t>, mueve el punto marcado cerca del árbol. Observa que puedes hacer crecer o decrecer el árbol.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¿Qué sucede con la sombra? ___________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Si el árbol crece, la sombra, ___________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Si el árbol decrece, la sombra, ___________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 xml:space="preserve">Claro, si el árbol es más alto, su sombra es más larga. Si una cantidad crece, la otra también lo hace; si una cantidad decrece, también decrece la otra, sigamos. </w:t>
      </w:r>
      <w:r w:rsidRPr="00610090">
        <w:rPr>
          <w:rFonts w:ascii="Arial" w:hAnsi="Arial" w:cs="Arial"/>
          <w:lang w:val="es-ES"/>
        </w:rPr>
        <w:tab/>
      </w:r>
    </w:p>
    <w:p w:rsidR="004F7F48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610090" w:rsidRDefault="00610090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610090" w:rsidRDefault="00610090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610090" w:rsidRPr="00610090" w:rsidRDefault="00610090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lastRenderedPageBreak/>
        <w:t>Observa las casillas en la parte superior de la pantalla.</w:t>
      </w:r>
    </w:p>
    <w:p w:rsidR="004F7F48" w:rsidRPr="00610090" w:rsidRDefault="004F7F48" w:rsidP="004F7F48">
      <w:pPr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b/>
          <w:lang w:val="es-ES"/>
        </w:rPr>
        <w:t xml:space="preserve">Haz </w:t>
      </w:r>
      <w:proofErr w:type="spellStart"/>
      <w:proofErr w:type="gramStart"/>
      <w:r w:rsidRPr="00610090">
        <w:rPr>
          <w:rFonts w:ascii="Arial" w:hAnsi="Arial" w:cs="Arial"/>
          <w:b/>
          <w:lang w:val="es-ES"/>
        </w:rPr>
        <w:t>click</w:t>
      </w:r>
      <w:proofErr w:type="spellEnd"/>
      <w:proofErr w:type="gramEnd"/>
      <w:r w:rsidRPr="00610090">
        <w:rPr>
          <w:rFonts w:ascii="Arial" w:hAnsi="Arial" w:cs="Arial"/>
          <w:b/>
          <w:lang w:val="es-ES"/>
        </w:rPr>
        <w:t xml:space="preserve"> en la casilla “Ver información</w:t>
      </w:r>
      <w:r w:rsidRPr="00610090">
        <w:rPr>
          <w:rFonts w:ascii="Arial" w:hAnsi="Arial" w:cs="Arial"/>
          <w:lang w:val="es-ES"/>
        </w:rPr>
        <w:t>”, debiera quedar así:</w:t>
      </w:r>
    </w:p>
    <w:p w:rsidR="004F7F48" w:rsidRPr="00610090" w:rsidRDefault="004F7F48" w:rsidP="004F7F48">
      <w:pPr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ab/>
      </w:r>
      <w:r w:rsidRPr="00610090">
        <w:rPr>
          <w:rFonts w:ascii="Arial" w:hAnsi="Arial" w:cs="Arial"/>
          <w:lang w:val="es-ES"/>
        </w:rPr>
        <w:tab/>
      </w:r>
      <w:r w:rsidRPr="00610090">
        <w:rPr>
          <w:rFonts w:ascii="Arial" w:hAnsi="Arial" w:cs="Arial"/>
          <w:lang w:val="es-ES"/>
        </w:rPr>
        <w:tab/>
      </w:r>
      <w:r w:rsidRPr="00610090">
        <w:rPr>
          <w:rFonts w:ascii="Arial" w:hAnsi="Arial" w:cs="Arial"/>
          <w:noProof/>
          <w:lang w:eastAsia="es-CL"/>
        </w:rPr>
        <w:drawing>
          <wp:inline distT="0" distB="0" distL="0" distR="0" wp14:anchorId="24D9F646" wp14:editId="58C99832">
            <wp:extent cx="1309301" cy="412178"/>
            <wp:effectExtent l="19050" t="0" r="5149" b="0"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5" cy="4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48" w:rsidRPr="00610090" w:rsidRDefault="004F7F48" w:rsidP="004F7F48">
      <w:pPr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Observa que se agrega la razón, el cociente entre la longitud de la sombra y la altura del árbol</w:t>
      </w:r>
      <w:r w:rsidRPr="00610090">
        <w:rPr>
          <w:rStyle w:val="Refdenotaalpie"/>
          <w:rFonts w:ascii="Arial" w:hAnsi="Arial" w:cs="Arial"/>
          <w:lang w:val="es-ES"/>
        </w:rPr>
        <w:footnoteReference w:id="1"/>
      </w:r>
    </w:p>
    <w:p w:rsidR="004F7F48" w:rsidRPr="00610090" w:rsidRDefault="004F7F48" w:rsidP="004F7F48">
      <w:pPr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Explora, juega, haz cambiar los valores de la altura del árbol.</w:t>
      </w:r>
    </w:p>
    <w:p w:rsidR="004F7F48" w:rsidRPr="00610090" w:rsidRDefault="004F7F48" w:rsidP="004F7F48">
      <w:pPr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Aquí algunos valores, puedes hacer tu propia tabla.</w:t>
      </w:r>
    </w:p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4F7F48" w:rsidRPr="00610090" w:rsidTr="001370B6">
        <w:trPr>
          <w:trHeight w:val="1865"/>
        </w:trPr>
        <w:tc>
          <w:tcPr>
            <w:tcW w:w="6237" w:type="dxa"/>
          </w:tcPr>
          <w:p w:rsidR="004F7F48" w:rsidRPr="00610090" w:rsidRDefault="004F7F48" w:rsidP="001370B6">
            <w:pPr>
              <w:spacing w:after="0" w:line="240" w:lineRule="auto"/>
              <w:ind w:left="284"/>
              <w:rPr>
                <w:rFonts w:ascii="Arial" w:hAnsi="Arial" w:cs="Arial"/>
                <w:lang w:val="es-ES"/>
              </w:rPr>
            </w:pPr>
            <w:r w:rsidRPr="00610090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48E09BEB" wp14:editId="6BCA5378">
                  <wp:extent cx="2319386" cy="432000"/>
                  <wp:effectExtent l="0" t="0" r="5080" b="0"/>
                  <wp:docPr id="2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386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F48" w:rsidRPr="00610090" w:rsidRDefault="004F7F48" w:rsidP="001370B6">
            <w:pPr>
              <w:spacing w:after="0" w:line="240" w:lineRule="auto"/>
              <w:ind w:left="284"/>
              <w:rPr>
                <w:rFonts w:ascii="Arial" w:hAnsi="Arial" w:cs="Arial"/>
                <w:lang w:val="es-ES"/>
              </w:rPr>
            </w:pPr>
            <w:r w:rsidRPr="00610090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4BF11F46" wp14:editId="7C49A3DB">
                  <wp:extent cx="2326438" cy="432000"/>
                  <wp:effectExtent l="0" t="0" r="0" b="0"/>
                  <wp:docPr id="21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438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F48" w:rsidRPr="00610090" w:rsidRDefault="004F7F48" w:rsidP="001370B6">
            <w:pPr>
              <w:spacing w:after="0" w:line="240" w:lineRule="auto"/>
              <w:ind w:left="284"/>
              <w:rPr>
                <w:rFonts w:ascii="Arial" w:hAnsi="Arial" w:cs="Arial"/>
                <w:lang w:val="es-ES"/>
              </w:rPr>
            </w:pPr>
            <w:r w:rsidRPr="00610090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30200A30" wp14:editId="58339034">
                  <wp:extent cx="2182214" cy="432000"/>
                  <wp:effectExtent l="0" t="0" r="2540" b="0"/>
                  <wp:docPr id="23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214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ind w:left="284"/>
        <w:rPr>
          <w:rFonts w:ascii="Arial" w:hAnsi="Arial" w:cs="Arial"/>
          <w:i/>
          <w:color w:val="FF0000"/>
          <w:lang w:val="es-ES"/>
        </w:rPr>
      </w:pPr>
      <w:r w:rsidRPr="00610090">
        <w:rPr>
          <w:rFonts w:ascii="Arial" w:hAnsi="Arial" w:cs="Arial"/>
          <w:i/>
          <w:color w:val="FF0000"/>
          <w:lang w:val="es-ES"/>
        </w:rPr>
        <w:t>¿Qué cambia y qué se mantiene constante?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Cambia la altura, cambia la longitud de la sombra y se mantiene constante: ______________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¡El cociente!, al dividir diferentes sombras por sus respectivas alturas, la relación se mantiene. ¿Por qué? Las cantidades que se dividen cambian y… ¡Sorpresa!, el resultado de la división, el cociente, ¡NO CAMBIA!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Te invitamos a buscar una explicación, conversa con tus compañeros, pregúntale a tu profesora o a tu profesor, verifica con ella o con él tus ideas. ¿Por qué la razón, el cociente entre la altura de los árboles y su sombra no cambia?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Árboles de igual altura –puede haber muchos en el bosque– dan sombra de igual longitud.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i/>
          <w:color w:val="FF0000"/>
          <w:sz w:val="24"/>
          <w:lang w:val="es-ES"/>
        </w:rPr>
      </w:pPr>
      <w:r w:rsidRPr="00610090">
        <w:rPr>
          <w:rFonts w:ascii="Arial" w:hAnsi="Arial" w:cs="Arial"/>
          <w:i/>
          <w:color w:val="FF0000"/>
          <w:sz w:val="24"/>
          <w:lang w:val="es-ES"/>
        </w:rPr>
        <w:t xml:space="preserve">Decimos que la sombra es directamente proporcional a la altura. </w:t>
      </w:r>
    </w:p>
    <w:p w:rsidR="001370B6" w:rsidRPr="00610090" w:rsidRDefault="001370B6" w:rsidP="004F7F48">
      <w:pPr>
        <w:spacing w:after="0" w:line="240" w:lineRule="auto"/>
        <w:ind w:left="284"/>
        <w:rPr>
          <w:rFonts w:ascii="Arial" w:hAnsi="Arial" w:cs="Arial"/>
          <w:color w:val="FF0000"/>
          <w:sz w:val="24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99"/>
      </w:tblGrid>
      <w:tr w:rsidR="004F7F48" w:rsidRPr="00610090" w:rsidTr="001D51FD">
        <w:tc>
          <w:tcPr>
            <w:tcW w:w="8699" w:type="dxa"/>
          </w:tcPr>
          <w:p w:rsidR="004F7F48" w:rsidRPr="00610090" w:rsidRDefault="004F7F48" w:rsidP="004F7F4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lang w:val="es-ES"/>
              </w:rPr>
            </w:pPr>
          </w:p>
          <w:p w:rsidR="004F7F48" w:rsidRPr="00610090" w:rsidRDefault="004F7F48" w:rsidP="004F7F4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lang w:val="es-ES"/>
              </w:rPr>
            </w:pPr>
            <w:r w:rsidRPr="00610090">
              <w:rPr>
                <w:rFonts w:ascii="Arial" w:hAnsi="Arial" w:cs="Arial"/>
                <w:color w:val="FF0000"/>
                <w:sz w:val="24"/>
                <w:lang w:val="es-ES"/>
              </w:rPr>
              <w:t xml:space="preserve">Un espacio para tus </w:t>
            </w:r>
            <w:proofErr w:type="gramStart"/>
            <w:r w:rsidRPr="00610090">
              <w:rPr>
                <w:rFonts w:ascii="Arial" w:hAnsi="Arial" w:cs="Arial"/>
                <w:color w:val="FF0000"/>
                <w:sz w:val="24"/>
                <w:lang w:val="es-ES"/>
              </w:rPr>
              <w:t>conclusiones,</w:t>
            </w:r>
            <w:proofErr w:type="gramEnd"/>
            <w:r w:rsidRPr="00610090">
              <w:rPr>
                <w:rFonts w:ascii="Arial" w:hAnsi="Arial" w:cs="Arial"/>
                <w:color w:val="FF0000"/>
                <w:sz w:val="24"/>
                <w:lang w:val="es-ES"/>
              </w:rPr>
              <w:t xml:space="preserve"> escribe también tus dudas, preguntas y las respuestas de otros u otras. </w:t>
            </w:r>
          </w:p>
          <w:p w:rsidR="004F7F48" w:rsidRPr="00610090" w:rsidRDefault="004F7F48" w:rsidP="004F7F4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lang w:val="es-ES"/>
              </w:rPr>
            </w:pPr>
          </w:p>
          <w:p w:rsidR="004F7F48" w:rsidRPr="00610090" w:rsidRDefault="004F7F48" w:rsidP="004F7F4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lang w:val="es-ES"/>
              </w:rPr>
            </w:pPr>
          </w:p>
          <w:p w:rsidR="004F7F48" w:rsidRPr="00610090" w:rsidRDefault="004F7F48" w:rsidP="004F7F4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lang w:val="es-ES"/>
              </w:rPr>
            </w:pPr>
          </w:p>
          <w:p w:rsidR="004F7F48" w:rsidRDefault="004F7F48" w:rsidP="004F7F4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lang w:val="es-ES"/>
              </w:rPr>
            </w:pPr>
          </w:p>
          <w:p w:rsidR="00610090" w:rsidRDefault="00610090" w:rsidP="004F7F4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lang w:val="es-ES"/>
              </w:rPr>
            </w:pPr>
          </w:p>
          <w:p w:rsidR="00610090" w:rsidRPr="00610090" w:rsidRDefault="00610090" w:rsidP="004F7F4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lang w:val="es-ES"/>
              </w:rPr>
            </w:pPr>
          </w:p>
          <w:p w:rsidR="004F7F48" w:rsidRPr="00610090" w:rsidRDefault="004F7F48" w:rsidP="004F7F4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lang w:val="es-ES"/>
              </w:rPr>
            </w:pPr>
          </w:p>
        </w:tc>
      </w:tr>
    </w:tbl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color w:val="FF0000"/>
          <w:sz w:val="24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color w:val="FF0000"/>
          <w:sz w:val="24"/>
          <w:lang w:val="es-ES"/>
        </w:rPr>
      </w:pPr>
      <w:r w:rsidRPr="00610090">
        <w:rPr>
          <w:rFonts w:ascii="Arial" w:hAnsi="Arial" w:cs="Arial"/>
          <w:color w:val="FF0000"/>
          <w:sz w:val="24"/>
          <w:lang w:val="es-ES"/>
        </w:rPr>
        <w:lastRenderedPageBreak/>
        <w:t xml:space="preserve">DECIMOS QUE UNA CANTIDAD ES DIRECTAMENTE PROPORCIONAL A OTRA SI EL COCIENTE ENTRE ELLAS ES CONSTANTE. 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color w:val="FF0000"/>
          <w:sz w:val="24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color w:val="FF0000"/>
          <w:sz w:val="24"/>
          <w:lang w:val="es-ES"/>
        </w:rPr>
      </w:pPr>
      <w:r w:rsidRPr="00610090">
        <w:rPr>
          <w:rFonts w:ascii="Arial" w:hAnsi="Arial" w:cs="Arial"/>
          <w:color w:val="FF0000"/>
          <w:sz w:val="24"/>
          <w:lang w:val="es-ES"/>
        </w:rPr>
        <w:t>TAMBIÉN PODEMOS HABLAR DE “VARIABLES”, LAS CANTIDADES QUE ESTAMOS CONSIDERANDO SON VARIABLES. CON ESE LENGUAJE PODEMOS DECIR: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color w:val="FF0000"/>
          <w:sz w:val="24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color w:val="FF0000"/>
          <w:sz w:val="24"/>
          <w:lang w:val="es-ES"/>
        </w:rPr>
      </w:pPr>
      <w:r w:rsidRPr="00610090">
        <w:rPr>
          <w:rFonts w:ascii="Arial" w:hAnsi="Arial" w:cs="Arial"/>
          <w:color w:val="FF0000"/>
          <w:sz w:val="24"/>
          <w:lang w:val="es-ES"/>
        </w:rPr>
        <w:t xml:space="preserve">UNA VARIABLES ES DIRECTAMENTE PROPORCIONAL A OTRA, SI SU COCIENTE ES CONSTANTE. 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b/>
          <w:sz w:val="24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b/>
          <w:sz w:val="24"/>
          <w:lang w:val="es-ES"/>
        </w:rPr>
      </w:pPr>
      <w:r w:rsidRPr="00610090">
        <w:rPr>
          <w:rFonts w:ascii="Arial" w:hAnsi="Arial" w:cs="Arial"/>
          <w:b/>
          <w:sz w:val="24"/>
          <w:lang w:val="es-ES"/>
        </w:rPr>
        <w:t>Con tus compañeros y compañeras</w:t>
      </w: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sz w:val="24"/>
          <w:lang w:val="es-ES"/>
        </w:rPr>
      </w:pPr>
    </w:p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sz w:val="24"/>
          <w:lang w:val="es-ES"/>
        </w:rPr>
      </w:pPr>
      <w:r w:rsidRPr="00610090">
        <w:rPr>
          <w:rFonts w:ascii="Arial" w:hAnsi="Arial" w:cs="Arial"/>
          <w:sz w:val="24"/>
          <w:lang w:val="es-ES"/>
        </w:rPr>
        <w:t xml:space="preserve">Busquen otras variables que cumplan con la condición de ser directamente proporcionales. ¿Es el precio de del pan directamente proporcional a su peso?; </w:t>
      </w:r>
    </w:p>
    <w:p w:rsidR="001370B6" w:rsidRPr="00610090" w:rsidRDefault="001370B6" w:rsidP="004F7F48">
      <w:pPr>
        <w:spacing w:after="0" w:line="240" w:lineRule="auto"/>
        <w:ind w:left="284"/>
        <w:rPr>
          <w:rFonts w:ascii="Arial" w:hAnsi="Arial" w:cs="Arial"/>
          <w:sz w:val="24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99"/>
      </w:tblGrid>
      <w:tr w:rsidR="004F7F48" w:rsidRPr="00610090" w:rsidTr="004F03B7">
        <w:tc>
          <w:tcPr>
            <w:tcW w:w="8699" w:type="dxa"/>
          </w:tcPr>
          <w:p w:rsidR="004F7F48" w:rsidRPr="00610090" w:rsidRDefault="004F7F48" w:rsidP="001370B6">
            <w:pPr>
              <w:spacing w:after="0" w:line="240" w:lineRule="auto"/>
              <w:rPr>
                <w:rFonts w:ascii="Arial" w:hAnsi="Arial" w:cs="Arial"/>
                <w:sz w:val="24"/>
                <w:lang w:val="es-ES"/>
              </w:rPr>
            </w:pPr>
            <w:r w:rsidRPr="00610090">
              <w:rPr>
                <w:rFonts w:ascii="Arial" w:hAnsi="Arial" w:cs="Arial"/>
                <w:sz w:val="24"/>
                <w:lang w:val="es-ES"/>
              </w:rPr>
              <w:t>Casos en que piensas que se da la proporcionalidad directa.</w:t>
            </w:r>
          </w:p>
          <w:p w:rsidR="004F7F48" w:rsidRPr="00610090" w:rsidRDefault="004F7F48" w:rsidP="004F03B7">
            <w:pPr>
              <w:spacing w:after="0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4F7F48" w:rsidRPr="00610090" w:rsidRDefault="004F7F48" w:rsidP="004F03B7">
            <w:pPr>
              <w:spacing w:after="0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4F7F48" w:rsidRDefault="004F7F48" w:rsidP="004F7F48">
            <w:pPr>
              <w:spacing w:after="0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610090" w:rsidRDefault="00610090" w:rsidP="004F7F48">
            <w:pPr>
              <w:spacing w:after="0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610090" w:rsidRPr="00610090" w:rsidRDefault="00610090" w:rsidP="004F7F48">
            <w:pPr>
              <w:spacing w:after="0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4F7F48" w:rsidRPr="00610090" w:rsidRDefault="004F7F48" w:rsidP="004F7F48">
            <w:pPr>
              <w:spacing w:after="0" w:line="240" w:lineRule="auto"/>
              <w:ind w:left="284"/>
              <w:rPr>
                <w:rFonts w:ascii="Arial" w:hAnsi="Arial" w:cs="Arial"/>
                <w:sz w:val="24"/>
                <w:lang w:val="es-ES"/>
              </w:rPr>
            </w:pPr>
          </w:p>
        </w:tc>
      </w:tr>
    </w:tbl>
    <w:p w:rsidR="004F7F48" w:rsidRPr="00610090" w:rsidRDefault="004F7F48" w:rsidP="004F7F48">
      <w:pPr>
        <w:spacing w:after="0" w:line="240" w:lineRule="auto"/>
        <w:ind w:left="284"/>
        <w:rPr>
          <w:rFonts w:ascii="Arial" w:hAnsi="Arial" w:cs="Arial"/>
          <w:sz w:val="24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(Al final de la guía, en la encuesta, las preguntas nombran algunos casos de proporcionalidad directa)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4"/>
        </w:rPr>
      </w:pPr>
      <w:r w:rsidRPr="00610090">
        <w:rPr>
          <w:rFonts w:ascii="Arial" w:hAnsi="Arial" w:cs="Arial"/>
          <w:b/>
          <w:sz w:val="24"/>
        </w:rPr>
        <w:t>Cuando cambia la proporción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 xml:space="preserve">Regresemos al </w:t>
      </w:r>
      <w:r w:rsidRPr="00610090">
        <w:rPr>
          <w:rFonts w:ascii="Arial" w:hAnsi="Arial" w:cs="Arial"/>
          <w:b/>
          <w:sz w:val="22"/>
          <w:lang w:val="es-ES"/>
        </w:rPr>
        <w:t>Arbolito</w:t>
      </w:r>
      <w:r w:rsidRPr="00610090">
        <w:rPr>
          <w:rFonts w:ascii="Arial" w:hAnsi="Arial" w:cs="Arial"/>
          <w:sz w:val="22"/>
          <w:lang w:val="es-ES"/>
        </w:rPr>
        <w:t>.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proofErr w:type="gramStart"/>
      <w:r w:rsidRPr="00610090">
        <w:rPr>
          <w:rFonts w:ascii="Arial" w:hAnsi="Arial" w:cs="Arial"/>
          <w:sz w:val="22"/>
          <w:lang w:val="es-ES"/>
        </w:rPr>
        <w:t>Y,…</w:t>
      </w:r>
      <w:proofErr w:type="gramEnd"/>
      <w:r w:rsidRPr="00610090">
        <w:rPr>
          <w:rFonts w:ascii="Arial" w:hAnsi="Arial" w:cs="Arial"/>
          <w:sz w:val="22"/>
          <w:lang w:val="es-ES"/>
        </w:rPr>
        <w:t xml:space="preserve"> ¿Si cambia la hora, si cambia la posición del sol en relación con los árboles?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comentario"/>
        <w:spacing w:after="0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b/>
          <w:sz w:val="22"/>
          <w:lang w:val="es-ES"/>
        </w:rPr>
        <w:t>Minuto para pensar</w:t>
      </w:r>
      <w:r w:rsidRPr="00610090">
        <w:rPr>
          <w:rFonts w:ascii="Arial" w:hAnsi="Arial" w:cs="Arial"/>
          <w:sz w:val="22"/>
          <w:lang w:val="es-ES"/>
        </w:rPr>
        <w:t>, ¿Qué piensas? ¿Cómo cambia la sombra de un objeto a medid que el sol sube? ¿Cuándo el sol se mantiene en lo alto? ¿Cuándo comienza a bajar?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¿Cómo cambia la sombra de un objeto a medida que el sol sube, se mantiene en lo alto y comienza a bajar?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99"/>
      </w:tblGrid>
      <w:tr w:rsidR="004F7F48" w:rsidRPr="00610090" w:rsidTr="001D51FD">
        <w:tc>
          <w:tcPr>
            <w:tcW w:w="8699" w:type="dxa"/>
          </w:tcPr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lang w:val="es-ES"/>
              </w:rPr>
            </w:pPr>
          </w:p>
          <w:p w:rsidR="004F7F48" w:rsidRDefault="004F7F48" w:rsidP="004F7F48">
            <w:pPr>
              <w:pStyle w:val="Textonotapie"/>
              <w:ind w:left="284"/>
              <w:rPr>
                <w:rFonts w:ascii="Arial" w:hAnsi="Arial" w:cs="Arial"/>
                <w:lang w:val="es-ES"/>
              </w:rPr>
            </w:pPr>
          </w:p>
          <w:p w:rsidR="00610090" w:rsidRPr="00610090" w:rsidRDefault="00610090" w:rsidP="004F7F48">
            <w:pPr>
              <w:pStyle w:val="Textonotapie"/>
              <w:ind w:left="284"/>
              <w:rPr>
                <w:rFonts w:ascii="Arial" w:hAnsi="Arial" w:cs="Arial"/>
                <w:lang w:val="es-ES"/>
              </w:rPr>
            </w:pPr>
          </w:p>
          <w:p w:rsidR="004F03B7" w:rsidRPr="00610090" w:rsidRDefault="004F03B7" w:rsidP="004F7F48">
            <w:pPr>
              <w:pStyle w:val="Textonotapie"/>
              <w:ind w:left="284"/>
              <w:rPr>
                <w:rFonts w:ascii="Arial" w:hAnsi="Arial" w:cs="Arial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lang w:val="es-ES"/>
              </w:rPr>
            </w:pPr>
          </w:p>
        </w:tc>
      </w:tr>
    </w:tbl>
    <w:p w:rsidR="004F7F48" w:rsidRPr="00610090" w:rsidRDefault="004F7F48" w:rsidP="004F7F48">
      <w:pPr>
        <w:pStyle w:val="Textonotapie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Experimenta con el software, arrastra el sol y observa lo que sucede. Ahora ¿qué permanece constante?, ¿qué varía?</w:t>
      </w:r>
    </w:p>
    <w:p w:rsidR="004F7F48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610090" w:rsidRDefault="00610090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610090" w:rsidRDefault="00610090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610090" w:rsidRPr="00610090" w:rsidRDefault="00610090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4F03B7" w:rsidRPr="00610090" w:rsidTr="001370B6">
        <w:trPr>
          <w:trHeight w:val="112"/>
        </w:trPr>
        <w:tc>
          <w:tcPr>
            <w:tcW w:w="4808" w:type="dxa"/>
            <w:shd w:val="clear" w:color="auto" w:fill="D9D9D9" w:themeFill="background1" w:themeFillShade="D9"/>
          </w:tcPr>
          <w:p w:rsidR="004F03B7" w:rsidRPr="00610090" w:rsidRDefault="004F03B7" w:rsidP="004F03B7">
            <w:pPr>
              <w:pStyle w:val="Textonotapie"/>
              <w:ind w:left="284"/>
              <w:rPr>
                <w:rFonts w:ascii="Arial" w:hAnsi="Arial" w:cs="Arial"/>
                <w:b/>
                <w:lang w:val="es-ES"/>
              </w:rPr>
            </w:pPr>
            <w:r w:rsidRPr="00610090">
              <w:rPr>
                <w:rFonts w:ascii="Arial" w:hAnsi="Arial" w:cs="Arial"/>
                <w:b/>
                <w:lang w:val="es-ES"/>
              </w:rPr>
              <w:lastRenderedPageBreak/>
              <w:t>Sol en alto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4F03B7" w:rsidRPr="00610090" w:rsidRDefault="004F03B7" w:rsidP="004F03B7">
            <w:pPr>
              <w:pStyle w:val="Textonotapie"/>
              <w:ind w:left="284"/>
              <w:rPr>
                <w:rFonts w:ascii="Arial" w:hAnsi="Arial" w:cs="Arial"/>
                <w:b/>
                <w:lang w:val="es-ES"/>
              </w:rPr>
            </w:pPr>
            <w:r w:rsidRPr="00610090">
              <w:rPr>
                <w:rFonts w:ascii="Arial" w:hAnsi="Arial" w:cs="Arial"/>
                <w:b/>
                <w:lang w:val="es-ES"/>
              </w:rPr>
              <w:t>Sol bajo en el horizonte</w:t>
            </w:r>
          </w:p>
        </w:tc>
      </w:tr>
      <w:tr w:rsidR="004F03B7" w:rsidRPr="00610090" w:rsidTr="001370B6">
        <w:trPr>
          <w:trHeight w:val="2128"/>
        </w:trPr>
        <w:tc>
          <w:tcPr>
            <w:tcW w:w="4808" w:type="dxa"/>
            <w:vAlign w:val="bottom"/>
          </w:tcPr>
          <w:p w:rsidR="004F03B7" w:rsidRPr="00610090" w:rsidRDefault="004F03B7" w:rsidP="004F03B7">
            <w:pPr>
              <w:pStyle w:val="Textonotapie"/>
              <w:ind w:left="284"/>
              <w:jc w:val="center"/>
              <w:rPr>
                <w:rFonts w:ascii="Arial" w:hAnsi="Arial" w:cs="Arial"/>
                <w:lang w:val="es-ES"/>
              </w:rPr>
            </w:pPr>
            <w:r w:rsidRPr="00610090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4BD627FC" wp14:editId="71C8C7A2">
                  <wp:extent cx="2420916" cy="1743342"/>
                  <wp:effectExtent l="0" t="0" r="508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/>
                          <a:srcRect b="-10271"/>
                          <a:stretch/>
                        </pic:blipFill>
                        <pic:spPr bwMode="auto">
                          <a:xfrm>
                            <a:off x="0" y="0"/>
                            <a:ext cx="2421551" cy="174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bottom"/>
          </w:tcPr>
          <w:p w:rsidR="004F03B7" w:rsidRPr="00610090" w:rsidRDefault="004F03B7" w:rsidP="004F03B7">
            <w:pPr>
              <w:pStyle w:val="Textonotapie"/>
              <w:ind w:left="284"/>
              <w:jc w:val="center"/>
              <w:rPr>
                <w:rFonts w:ascii="Arial" w:hAnsi="Arial" w:cs="Arial"/>
                <w:lang w:val="es-ES"/>
              </w:rPr>
            </w:pPr>
            <w:r w:rsidRPr="00610090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721BFDAC" wp14:editId="36DF9157">
                  <wp:extent cx="2421410" cy="1255432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674" cy="1257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F48" w:rsidRPr="00610090" w:rsidRDefault="004F7F48" w:rsidP="004F7F48">
      <w:pPr>
        <w:pStyle w:val="Textonotapie"/>
        <w:ind w:left="284"/>
        <w:rPr>
          <w:rFonts w:ascii="Arial" w:hAnsi="Arial" w:cs="Arial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 xml:space="preserve">Claro cambia la </w:t>
      </w:r>
      <w:r w:rsidRPr="00610090">
        <w:rPr>
          <w:rFonts w:ascii="Arial" w:hAnsi="Arial" w:cs="Arial"/>
          <w:b/>
          <w:i/>
          <w:sz w:val="22"/>
          <w:lang w:val="es-ES"/>
        </w:rPr>
        <w:t>razón</w:t>
      </w:r>
      <w:r w:rsidRPr="00610090">
        <w:rPr>
          <w:rFonts w:ascii="Arial" w:hAnsi="Arial" w:cs="Arial"/>
          <w:sz w:val="22"/>
          <w:lang w:val="es-ES"/>
        </w:rPr>
        <w:t xml:space="preserve"> entre la longitud de la sombra y la altura. ¡Todos los árboles del bosque ahora tienen sombras más largas!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 xml:space="preserve">¿Puedes lograr que la sombra sea mayor que la altura? ¿SI?, anota la </w:t>
      </w:r>
      <w:proofErr w:type="gramStart"/>
      <w:r w:rsidRPr="00610090">
        <w:rPr>
          <w:rFonts w:ascii="Arial" w:hAnsi="Arial" w:cs="Arial"/>
          <w:sz w:val="22"/>
          <w:lang w:val="es-ES"/>
        </w:rPr>
        <w:t>razón:_</w:t>
      </w:r>
      <w:proofErr w:type="gramEnd"/>
      <w:r w:rsidRPr="00610090">
        <w:rPr>
          <w:rFonts w:ascii="Arial" w:hAnsi="Arial" w:cs="Arial"/>
          <w:sz w:val="22"/>
          <w:lang w:val="es-ES"/>
        </w:rPr>
        <w:t>_________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¿Ahora, qué la sombra sea menor que la altura del árbol? ¿</w:t>
      </w:r>
      <w:proofErr w:type="gramStart"/>
      <w:r w:rsidRPr="00610090">
        <w:rPr>
          <w:rFonts w:ascii="Arial" w:hAnsi="Arial" w:cs="Arial"/>
          <w:sz w:val="22"/>
          <w:lang w:val="es-ES"/>
        </w:rPr>
        <w:t>SI</w:t>
      </w:r>
      <w:proofErr w:type="gramEnd"/>
      <w:r w:rsidRPr="00610090">
        <w:rPr>
          <w:rFonts w:ascii="Arial" w:hAnsi="Arial" w:cs="Arial"/>
          <w:sz w:val="22"/>
          <w:lang w:val="es-ES"/>
        </w:rPr>
        <w:t>?, anota la razón: _________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b/>
          <w:sz w:val="22"/>
          <w:lang w:val="es-ES"/>
        </w:rPr>
        <w:t xml:space="preserve">Minuto para pensar, </w:t>
      </w:r>
      <w:r w:rsidRPr="00610090">
        <w:rPr>
          <w:rFonts w:ascii="Arial" w:hAnsi="Arial" w:cs="Arial"/>
          <w:sz w:val="22"/>
          <w:lang w:val="es-ES"/>
        </w:rPr>
        <w:t>¿Cuál es la razón si la sombra tiene la misma longitud que la altura del árbol?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99"/>
      </w:tblGrid>
      <w:tr w:rsidR="004F7F48" w:rsidRPr="00610090" w:rsidTr="004F03B7">
        <w:tc>
          <w:tcPr>
            <w:tcW w:w="8699" w:type="dxa"/>
          </w:tcPr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  <w:r w:rsidRPr="00610090">
              <w:rPr>
                <w:rFonts w:ascii="Arial" w:hAnsi="Arial" w:cs="Arial"/>
                <w:sz w:val="22"/>
                <w:lang w:val="es-ES"/>
              </w:rPr>
              <w:t>Comenta.</w:t>
            </w: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4F7F48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P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4"/>
        </w:rPr>
      </w:pPr>
      <w:r w:rsidRPr="00610090">
        <w:rPr>
          <w:rFonts w:ascii="Arial" w:hAnsi="Arial" w:cs="Arial"/>
          <w:b/>
          <w:sz w:val="24"/>
        </w:rPr>
        <w:t>Uso de la proporcionalidad para calcular valores desconocidos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 xml:space="preserve">Si sabemos que la razón: 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ab/>
      </w:r>
      <w:r w:rsidRPr="00610090">
        <w:rPr>
          <w:rFonts w:ascii="Arial" w:hAnsi="Arial" w:cs="Arial"/>
          <w:sz w:val="22"/>
          <w:lang w:val="es-ES"/>
        </w:rPr>
        <w:tab/>
      </w:r>
      <w:r w:rsidRPr="00610090">
        <w:rPr>
          <w:rFonts w:ascii="Arial" w:hAnsi="Arial" w:cs="Arial"/>
          <w:sz w:val="22"/>
          <w:lang w:val="es-ES"/>
        </w:rPr>
        <w:tab/>
      </w:r>
      <w:r w:rsidRPr="00610090">
        <w:rPr>
          <w:rFonts w:ascii="Arial" w:hAnsi="Arial" w:cs="Arial"/>
          <w:noProof/>
          <w:sz w:val="22"/>
          <w:lang w:eastAsia="es-CL"/>
        </w:rPr>
        <w:drawing>
          <wp:inline distT="0" distB="0" distL="0" distR="0" wp14:anchorId="7B46C56C" wp14:editId="6510BE43">
            <wp:extent cx="1476375" cy="47625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Es igual a: 1.72 y que el árbol tiene una altura de 2 metros, ¿Qué longitud tiene la sombra?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99"/>
      </w:tblGrid>
      <w:tr w:rsidR="004F7F48" w:rsidRPr="00610090" w:rsidTr="001D51FD">
        <w:tc>
          <w:tcPr>
            <w:tcW w:w="8699" w:type="dxa"/>
          </w:tcPr>
          <w:p w:rsidR="004F7F48" w:rsidRPr="00610090" w:rsidRDefault="004F7F48" w:rsidP="00DD1C4C">
            <w:pPr>
              <w:pStyle w:val="Textonotapie"/>
              <w:rPr>
                <w:rFonts w:ascii="Arial" w:hAnsi="Arial" w:cs="Arial"/>
                <w:sz w:val="22"/>
                <w:lang w:val="es-ES"/>
              </w:rPr>
            </w:pPr>
            <w:r w:rsidRPr="00610090">
              <w:rPr>
                <w:rFonts w:ascii="Arial" w:hAnsi="Arial" w:cs="Arial"/>
                <w:sz w:val="22"/>
                <w:lang w:val="es-ES"/>
              </w:rPr>
              <w:t>Para tus cálculos.</w:t>
            </w: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DD1C4C" w:rsidRPr="00610090" w:rsidRDefault="00DD1C4C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DD1C4C" w:rsidRDefault="00DD1C4C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P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DD1C4C" w:rsidRPr="00610090" w:rsidRDefault="00DD1C4C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DD1C4C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lastRenderedPageBreak/>
        <w:t xml:space="preserve"> </w:t>
      </w:r>
      <w:r w:rsidR="004F7F48" w:rsidRPr="00610090">
        <w:rPr>
          <w:rFonts w:ascii="Arial" w:hAnsi="Arial" w:cs="Arial"/>
          <w:sz w:val="22"/>
          <w:lang w:val="es-ES"/>
        </w:rPr>
        <w:t xml:space="preserve">(Para verificar puedes usar el Arbolito, modificando la altura del árbol hasta que se cumplan las condiciones del problema). 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 xml:space="preserve">Puedes inventar otras preguntas parecidas para que tus compañeros o compañeras calculen y/o usen el Arbolito como calculadora. 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Puede que conozcas la razón y la altura, o la razón y longitud de la sombra o conozcas ambas longitudes y quieras calcular la razón, la constante de proporcionalidad.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Una pregunta para salir del bosque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Si conoces la cantidad de kilos de pan que compraste y conoces lo que te costó, ¿A qué corresponde el cociente Costo de la compra / Cantidad de kilos?</w:t>
      </w:r>
    </w:p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99"/>
      </w:tblGrid>
      <w:tr w:rsidR="004F7F48" w:rsidRPr="00610090" w:rsidTr="001D51FD">
        <w:tc>
          <w:tcPr>
            <w:tcW w:w="8699" w:type="dxa"/>
          </w:tcPr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1370B6" w:rsidRPr="00610090" w:rsidRDefault="001370B6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1370B6" w:rsidRDefault="001370B6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610090" w:rsidRPr="00610090" w:rsidRDefault="00610090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  <w:bookmarkStart w:id="0" w:name="_GoBack"/>
            <w:bookmarkEnd w:id="0"/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  <w:p w:rsidR="004F7F48" w:rsidRPr="00610090" w:rsidRDefault="004F7F48" w:rsidP="004F7F48">
            <w:pPr>
              <w:pStyle w:val="Textonotapie"/>
              <w:ind w:left="284"/>
              <w:rPr>
                <w:rFonts w:ascii="Arial" w:hAnsi="Arial" w:cs="Arial"/>
                <w:sz w:val="22"/>
                <w:lang w:val="es-ES"/>
              </w:rPr>
            </w:pPr>
          </w:p>
        </w:tc>
      </w:tr>
    </w:tbl>
    <w:p w:rsidR="004F7F48" w:rsidRPr="00610090" w:rsidRDefault="004F7F48" w:rsidP="004F7F48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ab/>
      </w:r>
    </w:p>
    <w:p w:rsidR="004F7F48" w:rsidRPr="00610090" w:rsidRDefault="004F7F48" w:rsidP="001D51FD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4"/>
        </w:rPr>
      </w:pPr>
      <w:r w:rsidRPr="00610090">
        <w:rPr>
          <w:rFonts w:ascii="Arial" w:hAnsi="Arial" w:cs="Arial"/>
          <w:b/>
          <w:sz w:val="24"/>
        </w:rPr>
        <w:t>Para cerrar</w:t>
      </w:r>
      <w:r w:rsidRPr="00610090">
        <w:rPr>
          <w:rFonts w:ascii="Arial" w:hAnsi="Arial" w:cs="Arial"/>
          <w:b/>
          <w:sz w:val="24"/>
          <w:szCs w:val="24"/>
        </w:rPr>
        <w:t xml:space="preserve">, </w:t>
      </w:r>
      <w:r w:rsidRPr="00610090">
        <w:rPr>
          <w:rFonts w:ascii="Arial" w:eastAsiaTheme="minorHAnsi" w:hAnsi="Arial" w:cs="Arial"/>
          <w:b/>
          <w:color w:val="C00000"/>
          <w:sz w:val="24"/>
          <w:szCs w:val="24"/>
          <w:lang w:val="es-ES"/>
        </w:rPr>
        <w:t>¿Qué hemos aprendido?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i/>
          <w:sz w:val="22"/>
          <w:lang w:val="es-ES"/>
        </w:rPr>
      </w:pPr>
      <w:r w:rsidRPr="00610090">
        <w:rPr>
          <w:rFonts w:ascii="Arial" w:hAnsi="Arial" w:cs="Arial"/>
          <w:b/>
          <w:i/>
          <w:sz w:val="22"/>
          <w:lang w:val="es-ES"/>
        </w:rPr>
        <w:t xml:space="preserve">Hemos explorado el concepto de proporcionalidad directa que se refiere a la relación entre dos cantidades, podemos también decir, entre dos variables. Decimos que dos variables son directamente proporcionales si su cociente es constante. 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i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sz w:val="22"/>
          <w:lang w:val="es-ES"/>
        </w:rPr>
      </w:pPr>
      <w:r w:rsidRPr="00610090">
        <w:rPr>
          <w:rFonts w:ascii="Arial" w:hAnsi="Arial" w:cs="Arial"/>
          <w:b/>
          <w:sz w:val="22"/>
          <w:lang w:val="es-ES"/>
        </w:rPr>
        <w:t xml:space="preserve">En concepto es muy utilizado, en otra clase exploraremos su uso </w:t>
      </w:r>
      <w:proofErr w:type="gramStart"/>
      <w:r w:rsidRPr="00610090">
        <w:rPr>
          <w:rFonts w:ascii="Arial" w:hAnsi="Arial" w:cs="Arial"/>
          <w:b/>
          <w:sz w:val="22"/>
          <w:lang w:val="es-ES"/>
        </w:rPr>
        <w:t>y  la</w:t>
      </w:r>
      <w:proofErr w:type="gramEnd"/>
      <w:r w:rsidRPr="00610090">
        <w:rPr>
          <w:rFonts w:ascii="Arial" w:hAnsi="Arial" w:cs="Arial"/>
          <w:b/>
          <w:sz w:val="22"/>
          <w:lang w:val="es-ES"/>
        </w:rPr>
        <w:t xml:space="preserve"> encuesta propuesta más adelante te permite iniciar esa exploración, al preguntarles a adultos de confianza si alguna vez lo han usado. 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sz w:val="22"/>
          <w:lang w:val="es-ES"/>
        </w:rPr>
      </w:pPr>
      <w:r w:rsidRPr="00610090">
        <w:rPr>
          <w:rFonts w:ascii="Arial" w:hAnsi="Arial" w:cs="Arial"/>
          <w:b/>
          <w:sz w:val="22"/>
          <w:lang w:val="es-ES"/>
        </w:rPr>
        <w:t xml:space="preserve">Gracias, hasta pronto. </w:t>
      </w:r>
    </w:p>
    <w:p w:rsidR="0050334E" w:rsidRPr="00610090" w:rsidRDefault="0050334E" w:rsidP="001D51FD">
      <w:pPr>
        <w:pStyle w:val="Textonotapie"/>
        <w:ind w:left="284"/>
        <w:rPr>
          <w:rFonts w:ascii="Arial" w:hAnsi="Arial" w:cs="Arial"/>
          <w:b/>
          <w:sz w:val="22"/>
          <w:lang w:val="es-ES"/>
        </w:rPr>
      </w:pPr>
    </w:p>
    <w:p w:rsidR="004F7F48" w:rsidRPr="00610090" w:rsidRDefault="004F7F48" w:rsidP="001D51FD">
      <w:pPr>
        <w:pStyle w:val="Textonotapie"/>
        <w:pBdr>
          <w:bottom w:val="single" w:sz="12" w:space="1" w:color="auto"/>
        </w:pBdr>
        <w:ind w:left="284"/>
        <w:rPr>
          <w:rFonts w:ascii="Arial" w:hAnsi="Arial" w:cs="Arial"/>
          <w:b/>
          <w:sz w:val="22"/>
          <w:lang w:val="es-ES"/>
        </w:rPr>
      </w:pPr>
    </w:p>
    <w:p w:rsidR="004F7F48" w:rsidRPr="00610090" w:rsidRDefault="004F7F48" w:rsidP="004F7F48">
      <w:pPr>
        <w:pStyle w:val="Textonotapie"/>
        <w:rPr>
          <w:rFonts w:ascii="Arial" w:hAnsi="Arial" w:cs="Arial"/>
          <w:b/>
          <w:sz w:val="22"/>
          <w:lang w:val="es-ES"/>
        </w:rPr>
      </w:pPr>
    </w:p>
    <w:p w:rsidR="004F7F48" w:rsidRPr="00610090" w:rsidRDefault="004F7F48" w:rsidP="004F7F48">
      <w:pPr>
        <w:pStyle w:val="Textonotapie"/>
        <w:rPr>
          <w:rFonts w:ascii="Arial" w:hAnsi="Arial" w:cs="Arial"/>
          <w:b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sz w:val="22"/>
          <w:lang w:val="es-ES"/>
        </w:rPr>
      </w:pPr>
      <w:r w:rsidRPr="00610090">
        <w:rPr>
          <w:rFonts w:ascii="Arial" w:hAnsi="Arial" w:cs="Arial"/>
          <w:b/>
          <w:sz w:val="22"/>
          <w:lang w:val="es-ES"/>
        </w:rPr>
        <w:t xml:space="preserve">Actividad colaborativa </w:t>
      </w:r>
    </w:p>
    <w:p w:rsidR="004F7F48" w:rsidRPr="00610090" w:rsidRDefault="004F7F48" w:rsidP="004F7F48">
      <w:pPr>
        <w:pStyle w:val="Textonotapie"/>
        <w:rPr>
          <w:rFonts w:ascii="Arial" w:hAnsi="Arial" w:cs="Arial"/>
          <w:b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sz w:val="22"/>
          <w:lang w:val="es-ES"/>
        </w:rPr>
      </w:pPr>
      <w:r w:rsidRPr="00610090">
        <w:rPr>
          <w:rFonts w:ascii="Arial" w:hAnsi="Arial" w:cs="Arial"/>
          <w:b/>
          <w:sz w:val="22"/>
          <w:lang w:val="es-ES"/>
        </w:rPr>
        <w:t>Al comenzar el trabajo con el Arbolito nos hicimos varias preguntas:</w:t>
      </w:r>
    </w:p>
    <w:p w:rsidR="004F7F48" w:rsidRPr="00610090" w:rsidRDefault="004F7F48" w:rsidP="004F7F48">
      <w:pPr>
        <w:pStyle w:val="Textonotapie"/>
        <w:rPr>
          <w:rFonts w:ascii="Arial" w:hAnsi="Arial" w:cs="Arial"/>
          <w:b/>
          <w:sz w:val="22"/>
          <w:lang w:val="es-ES"/>
        </w:rPr>
      </w:pPr>
    </w:p>
    <w:p w:rsidR="004F7F48" w:rsidRPr="00610090" w:rsidRDefault="004F7F48" w:rsidP="001D51FD">
      <w:pPr>
        <w:pStyle w:val="Prrafodelista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 xml:space="preserve">¿Cuándo decimos que una cantidad es </w:t>
      </w:r>
      <w:r w:rsidRPr="00610090">
        <w:rPr>
          <w:rFonts w:ascii="Arial" w:hAnsi="Arial" w:cs="Arial"/>
          <w:b/>
          <w:i/>
          <w:lang w:val="es-ES"/>
        </w:rPr>
        <w:t>directamente proporcional</w:t>
      </w:r>
      <w:r w:rsidRPr="00610090">
        <w:rPr>
          <w:rFonts w:ascii="Arial" w:hAnsi="Arial" w:cs="Arial"/>
          <w:lang w:val="es-ES"/>
        </w:rPr>
        <w:t xml:space="preserve"> a otra?</w:t>
      </w:r>
    </w:p>
    <w:p w:rsidR="004F7F48" w:rsidRPr="00610090" w:rsidRDefault="004F7F48" w:rsidP="001D51FD">
      <w:pPr>
        <w:pStyle w:val="Prrafodelista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>¿Se usa en la vida lo que aprendemos en la clase de matemática?</w:t>
      </w:r>
    </w:p>
    <w:p w:rsidR="004F7F48" w:rsidRPr="00610090" w:rsidRDefault="004F7F48" w:rsidP="001D51FD">
      <w:pPr>
        <w:pStyle w:val="Prrafodelista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 xml:space="preserve">¿Por qué tantas leyes de las ciencias naturales usan las </w:t>
      </w:r>
      <w:r w:rsidRPr="00610090">
        <w:rPr>
          <w:rFonts w:ascii="Arial" w:hAnsi="Arial" w:cs="Arial"/>
          <w:b/>
          <w:i/>
          <w:lang w:val="es-ES"/>
        </w:rPr>
        <w:t>proporciones directas</w:t>
      </w:r>
      <w:r w:rsidRPr="00610090">
        <w:rPr>
          <w:rFonts w:ascii="Arial" w:hAnsi="Arial" w:cs="Arial"/>
          <w:lang w:val="es-ES"/>
        </w:rPr>
        <w:t>?</w:t>
      </w:r>
    </w:p>
    <w:p w:rsidR="004F7F48" w:rsidRPr="00610090" w:rsidRDefault="004F7F48" w:rsidP="001D51FD">
      <w:pPr>
        <w:pStyle w:val="Prrafodelista"/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lang w:val="es-ES"/>
        </w:rPr>
      </w:pPr>
      <w:r w:rsidRPr="00610090">
        <w:rPr>
          <w:rFonts w:ascii="Arial" w:hAnsi="Arial" w:cs="Arial"/>
          <w:lang w:val="es-ES"/>
        </w:rPr>
        <w:t xml:space="preserve">¿Qué otros temas de matemática de este curso se relacionan con la </w:t>
      </w:r>
      <w:r w:rsidRPr="00610090">
        <w:rPr>
          <w:rFonts w:ascii="Arial" w:hAnsi="Arial" w:cs="Arial"/>
          <w:b/>
          <w:i/>
          <w:lang w:val="es-ES"/>
        </w:rPr>
        <w:t>proporcionalidad directa</w:t>
      </w:r>
      <w:r w:rsidRPr="00610090">
        <w:rPr>
          <w:rFonts w:ascii="Arial" w:hAnsi="Arial" w:cs="Arial"/>
          <w:lang w:val="es-ES"/>
        </w:rPr>
        <w:t>?</w:t>
      </w:r>
    </w:p>
    <w:p w:rsidR="001D51FD" w:rsidRPr="00610090" w:rsidRDefault="001D51FD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 xml:space="preserve">Lo hicimos para </w:t>
      </w:r>
      <w:proofErr w:type="gramStart"/>
      <w:r w:rsidRPr="00610090">
        <w:rPr>
          <w:rFonts w:ascii="Arial" w:hAnsi="Arial" w:cs="Arial"/>
          <w:sz w:val="22"/>
          <w:lang w:val="es-ES"/>
        </w:rPr>
        <w:t>que</w:t>
      </w:r>
      <w:proofErr w:type="gramEnd"/>
      <w:r w:rsidRPr="00610090">
        <w:rPr>
          <w:rFonts w:ascii="Arial" w:hAnsi="Arial" w:cs="Arial"/>
          <w:sz w:val="22"/>
          <w:lang w:val="es-ES"/>
        </w:rPr>
        <w:t xml:space="preserve"> al estudiar la </w:t>
      </w:r>
      <w:r w:rsidRPr="00610090">
        <w:rPr>
          <w:rFonts w:ascii="Arial" w:hAnsi="Arial" w:cs="Arial"/>
          <w:b/>
          <w:sz w:val="22"/>
          <w:lang w:val="es-ES"/>
        </w:rPr>
        <w:t>proporcionalidad directa</w:t>
      </w:r>
      <w:r w:rsidRPr="00610090">
        <w:rPr>
          <w:rFonts w:ascii="Arial" w:hAnsi="Arial" w:cs="Arial"/>
          <w:sz w:val="22"/>
          <w:lang w:val="es-ES"/>
        </w:rPr>
        <w:t>, tuviéramos en mente una visión amplia, una visión que abarque lo que el concepto es y las razones puedes tener para aprender estas ideas.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spacing w:after="0" w:line="240" w:lineRule="auto"/>
        <w:ind w:left="284"/>
        <w:rPr>
          <w:rFonts w:ascii="Arial" w:hAnsi="Arial" w:cs="Arial"/>
          <w:b/>
          <w:lang w:val="es-ES"/>
        </w:rPr>
      </w:pPr>
      <w:r w:rsidRPr="00610090">
        <w:rPr>
          <w:rFonts w:ascii="Arial" w:hAnsi="Arial" w:cs="Arial"/>
          <w:lang w:val="es-ES"/>
        </w:rPr>
        <w:t>En esta oportunidad nos concentramos en la segunda pregunta aplicada al tema de la clase</w:t>
      </w:r>
      <w:r w:rsidRPr="00610090">
        <w:rPr>
          <w:rFonts w:ascii="Arial" w:hAnsi="Arial" w:cs="Arial"/>
          <w:b/>
          <w:lang w:val="es-ES"/>
        </w:rPr>
        <w:t>: ¿Se usa la proporcionalidad directa en la vida cotidiana o en el trabajo?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Muchas veces te habrás hecho la pregunta que tantos alumnos nos hacen a los profesores: “¿para qué sirve esto?”.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Conversen con su profesor o profesora y entre ustedes. La idea es organizarse para que varios de ustedes entrevisten a adultos en sus casas, en familias, en sus comunidades, anoten las respuestas de los encuestados, las pongan en común –tal vez usando una presentación proyectable</w:t>
      </w:r>
      <w:r w:rsidR="00D57B42" w:rsidRPr="00610090">
        <w:rPr>
          <w:rFonts w:ascii="Arial" w:hAnsi="Arial" w:cs="Arial"/>
          <w:sz w:val="22"/>
          <w:lang w:val="es-ES"/>
        </w:rPr>
        <w:t>–</w:t>
      </w:r>
      <w:r w:rsidRPr="00610090">
        <w:rPr>
          <w:rFonts w:ascii="Arial" w:hAnsi="Arial" w:cs="Arial"/>
          <w:sz w:val="22"/>
          <w:lang w:val="es-ES"/>
        </w:rPr>
        <w:t xml:space="preserve"> y entre todos llegan a sus propias conclusiones.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¿La pregunta de fondo? Se trata de poner a prueba la utilidad del concepto que están estudiando. ¿Se lo usa?, ¿Para qué sirve?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A continuación, algunas preguntas que le puedes hacer a adultos cercanos a ti o tus compañeros y compañeras.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sz w:val="22"/>
          <w:lang w:val="es-ES"/>
        </w:rPr>
      </w:pPr>
      <w:r w:rsidRPr="00610090">
        <w:rPr>
          <w:rFonts w:ascii="Arial" w:hAnsi="Arial" w:cs="Arial"/>
          <w:b/>
          <w:sz w:val="22"/>
          <w:lang w:val="es-ES"/>
        </w:rPr>
        <w:t>Preguntas para entrevistar a personas cercanas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¿Usa usted o ha usado el concepto de proporcionalidad? Por ejemplo: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numPr>
          <w:ilvl w:val="0"/>
          <w:numId w:val="4"/>
        </w:numPr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Para calcular el precio de un de una cierta cantidad de un producto, sabiendo cuánto cuesta otra cantidad (Si 20 kilos cuestan $ 2.000, ¿cuánto cuestan 30?)</w:t>
      </w:r>
    </w:p>
    <w:p w:rsidR="004F7F48" w:rsidRPr="00610090" w:rsidRDefault="004F7F48" w:rsidP="004F7F48">
      <w:pPr>
        <w:pStyle w:val="Textonotapie"/>
        <w:numPr>
          <w:ilvl w:val="0"/>
          <w:numId w:val="4"/>
        </w:numPr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 xml:space="preserve">Al usar una receta de cocina. Puede que la receta sea para 6 personas y usted quiere o quiso hacer el guiso para 9. </w:t>
      </w:r>
    </w:p>
    <w:p w:rsidR="004F7F48" w:rsidRPr="00610090" w:rsidRDefault="004F7F48" w:rsidP="004F7F48">
      <w:pPr>
        <w:pStyle w:val="Textonotapie"/>
        <w:numPr>
          <w:ilvl w:val="0"/>
          <w:numId w:val="4"/>
        </w:numPr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Al calcular la duración de un viaje. “En 3 horas he avanzado 120 kilómetros, ¿cuánto me demoraría en 200 kilómetros?</w:t>
      </w:r>
    </w:p>
    <w:p w:rsidR="004F7F48" w:rsidRPr="00610090" w:rsidRDefault="004F7F48" w:rsidP="004F7F48">
      <w:pPr>
        <w:pStyle w:val="Textonotapie"/>
        <w:numPr>
          <w:ilvl w:val="0"/>
          <w:numId w:val="4"/>
        </w:numPr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 xml:space="preserve">Al calcular un porcentaje. </w:t>
      </w:r>
    </w:p>
    <w:p w:rsidR="004F7F48" w:rsidRPr="00610090" w:rsidRDefault="004F7F48" w:rsidP="004F7F48">
      <w:pPr>
        <w:pStyle w:val="Textonotapie"/>
        <w:numPr>
          <w:ilvl w:val="0"/>
          <w:numId w:val="4"/>
        </w:numPr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>En otra situación, que le pedimos nos explique.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  <w:r w:rsidRPr="00610090">
        <w:rPr>
          <w:rFonts w:ascii="Arial" w:hAnsi="Arial" w:cs="Arial"/>
          <w:sz w:val="22"/>
          <w:lang w:val="es-ES"/>
        </w:rPr>
        <w:t xml:space="preserve">Entonces, la idea es que hagan estas preguntas –pueden agregar otras- ¡seguro que a sus profesores se les ocurrirán! Y que luego ustedes reúnan las respuestas y las analicen. A fin de cuentas, ustedes tendrán sus propias conclusiones. Eso es lo que cuenta, 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b/>
          <w:i/>
          <w:sz w:val="24"/>
          <w:lang w:val="es-ES"/>
        </w:rPr>
      </w:pPr>
      <w:r w:rsidRPr="00610090">
        <w:rPr>
          <w:rFonts w:ascii="Arial" w:hAnsi="Arial" w:cs="Arial"/>
          <w:b/>
          <w:i/>
          <w:sz w:val="24"/>
          <w:lang w:val="es-ES"/>
        </w:rPr>
        <w:t>¡Buen trabajo, hasta el próximo! ¡Quedan más preguntas! Y ¡Pueden hacer la misma entrevista con otros temas de la matemática!</w:t>
      </w:r>
    </w:p>
    <w:p w:rsidR="004F7F48" w:rsidRPr="00610090" w:rsidRDefault="004F7F48" w:rsidP="001D51FD">
      <w:pPr>
        <w:pStyle w:val="Textonotapie"/>
        <w:ind w:left="284"/>
        <w:rPr>
          <w:rFonts w:ascii="Arial" w:hAnsi="Arial" w:cs="Arial"/>
          <w:sz w:val="22"/>
          <w:lang w:val="es-ES"/>
        </w:rPr>
      </w:pPr>
    </w:p>
    <w:p w:rsidR="004F7F48" w:rsidRPr="00610090" w:rsidRDefault="004F7F48" w:rsidP="004F7F48">
      <w:pPr>
        <w:pStyle w:val="Textonotapie"/>
        <w:rPr>
          <w:rFonts w:ascii="Arial" w:hAnsi="Arial" w:cs="Arial"/>
          <w:sz w:val="22"/>
          <w:lang w:val="es-ES"/>
        </w:rPr>
      </w:pPr>
    </w:p>
    <w:p w:rsidR="00D65057" w:rsidRPr="004F7F48" w:rsidRDefault="00D65057" w:rsidP="004F7F48">
      <w:pPr>
        <w:rPr>
          <w:lang w:val="es-ES"/>
        </w:rPr>
      </w:pPr>
    </w:p>
    <w:sectPr w:rsidR="00D65057" w:rsidRPr="004F7F48" w:rsidSect="00D65057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012" w:rsidRDefault="00E74012" w:rsidP="004B034E">
      <w:pPr>
        <w:spacing w:after="0" w:line="240" w:lineRule="auto"/>
      </w:pPr>
      <w:r>
        <w:separator/>
      </w:r>
    </w:p>
  </w:endnote>
  <w:endnote w:type="continuationSeparator" w:id="0">
    <w:p w:rsidR="00E74012" w:rsidRDefault="00E74012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012" w:rsidRDefault="00E74012" w:rsidP="004B034E">
      <w:pPr>
        <w:spacing w:after="0" w:line="240" w:lineRule="auto"/>
      </w:pPr>
      <w:r>
        <w:separator/>
      </w:r>
    </w:p>
  </w:footnote>
  <w:footnote w:type="continuationSeparator" w:id="0">
    <w:p w:rsidR="00E74012" w:rsidRDefault="00E74012" w:rsidP="004B034E">
      <w:pPr>
        <w:spacing w:after="0" w:line="240" w:lineRule="auto"/>
      </w:pPr>
      <w:r>
        <w:continuationSeparator/>
      </w:r>
    </w:p>
  </w:footnote>
  <w:footnote w:id="1">
    <w:p w:rsidR="004F7F48" w:rsidRPr="006E63F1" w:rsidRDefault="004F7F48" w:rsidP="004F7F4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 xml:space="preserve">Diremos simplemente “sombra” y “altura” para usar menos palabras.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4E" w:rsidRPr="00687A91" w:rsidRDefault="00F32337" w:rsidP="00B445E6">
    <w:pPr>
      <w:pStyle w:val="Encabezado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B5A373">
              <wp:simplePos x="0" y="0"/>
              <wp:positionH relativeFrom="column">
                <wp:posOffset>6553200</wp:posOffset>
              </wp:positionH>
              <wp:positionV relativeFrom="paragraph">
                <wp:posOffset>-205740</wp:posOffset>
              </wp:positionV>
              <wp:extent cx="419100" cy="436245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445E6" w:rsidRPr="00833651" w:rsidRDefault="00B445E6" w:rsidP="00B445E6">
                          <w:pPr>
                            <w:pStyle w:val="Piedepgina"/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begin"/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separate"/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t>2</w: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  <w:p w:rsidR="00B445E6" w:rsidRPr="00833651" w:rsidRDefault="00B445E6" w:rsidP="00B445E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5A37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16pt;margin-top:-16.2pt;width:33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" filled="f" stroked="f">
              <v:textbox style="layout-flow:vertical">
                <w:txbxContent>
                  <w:p w:rsidR="00B445E6" w:rsidRPr="00833651" w:rsidRDefault="00B445E6" w:rsidP="00B445E6">
                    <w:pPr>
                      <w:pStyle w:val="Piedepgina"/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</w:pP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begin"/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instrText xml:space="preserve"> PAGE </w:instrTex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separate"/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t>2</w: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end"/>
                    </w:r>
                  </w:p>
                  <w:p w:rsidR="00B445E6" w:rsidRPr="00833651" w:rsidRDefault="00B445E6" w:rsidP="00B445E6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9C7B72">
              <wp:simplePos x="0" y="0"/>
              <wp:positionH relativeFrom="column">
                <wp:posOffset>6568440</wp:posOffset>
              </wp:positionH>
              <wp:positionV relativeFrom="paragraph">
                <wp:posOffset>3533775</wp:posOffset>
              </wp:positionV>
              <wp:extent cx="419100" cy="5029200"/>
              <wp:effectExtent l="0" t="0" r="0" b="0"/>
              <wp:wrapNone/>
              <wp:docPr id="3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A630E" w:rsidRPr="00833651" w:rsidRDefault="00CA630E" w:rsidP="00CA630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Matemáticas  </w:t>
                          </w:r>
                          <w:r w:rsidR="00085913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7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º Básico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Unidad 1 – OA</w:t>
                          </w:r>
                          <w:r w:rsidR="00085913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8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C7B72" id="Text Box 18" o:spid="_x0000_s1027" type="#_x0000_t202" style="position:absolute;left:0;text-align:left;margin-left:517.2pt;margin-top:278.25pt;width:33pt;height:3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" filled="f" stroked="f">
              <v:textbox style="layout-flow:vertical">
                <w:txbxContent>
                  <w:p w:rsidR="00CA630E" w:rsidRPr="00833651" w:rsidRDefault="00CA630E" w:rsidP="00CA630E">
                    <w:pPr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Matemáticas  </w:t>
                    </w:r>
                    <w:r w:rsidR="00085913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7</w:t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º Básico</w:t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Unidad 1 – OA</w:t>
                    </w:r>
                    <w:r w:rsidR="00085913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8</w:t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– Actividad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0405BCC">
              <wp:simplePos x="0" y="0"/>
              <wp:positionH relativeFrom="column">
                <wp:posOffset>6496685</wp:posOffset>
              </wp:positionH>
              <wp:positionV relativeFrom="paragraph">
                <wp:posOffset>-453390</wp:posOffset>
              </wp:positionV>
              <wp:extent cx="539750" cy="1007999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F7944" id="Rectángulo 9" o:spid="_x0000_s1026" style="position:absolute;margin-left:511.55pt;margin-top:-35.7pt;width:42.5pt;height:793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&#13;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310EB21">
              <wp:simplePos x="0" y="0"/>
              <wp:positionH relativeFrom="column">
                <wp:posOffset>152400</wp:posOffset>
              </wp:positionH>
              <wp:positionV relativeFrom="paragraph">
                <wp:posOffset>154305</wp:posOffset>
              </wp:positionV>
              <wp:extent cx="15413355" cy="508635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5413355" cy="508635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7E993" id="Rectangle 1" o:spid="_x0000_s1026" style="position:absolute;margin-left:12pt;margin-top:12.15pt;width:1213.65pt;height:40.05pt;rotation:9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&#13;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31D4B2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15413355" cy="508635"/>
              <wp:effectExtent l="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5413355" cy="508635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3B5E39" id="Rectangle 1" o:spid="_x0000_s1026" style="position:absolute;margin-left:0;margin-top:.15pt;width:1213.65pt;height:40.05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" fillcolor="#d557a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91" w:rsidRPr="000A38A6" w:rsidRDefault="00F32337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E54D70A">
              <wp:simplePos x="0" y="0"/>
              <wp:positionH relativeFrom="column">
                <wp:posOffset>6497320</wp:posOffset>
              </wp:positionH>
              <wp:positionV relativeFrom="paragraph">
                <wp:posOffset>-449580</wp:posOffset>
              </wp:positionV>
              <wp:extent cx="539750" cy="1007999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11E61" id="Rectángulo 3" o:spid="_x0000_s1026" style="position:absolute;margin-left:511.6pt;margin-top:-35.4pt;width:42.5pt;height:793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&#13;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4A84FE1">
              <wp:simplePos x="0" y="0"/>
              <wp:positionH relativeFrom="column">
                <wp:posOffset>4490085</wp:posOffset>
              </wp:positionH>
              <wp:positionV relativeFrom="paragraph">
                <wp:posOffset>-96520</wp:posOffset>
              </wp:positionV>
              <wp:extent cx="2025650" cy="1371600"/>
              <wp:effectExtent l="0" t="0" r="0" b="0"/>
              <wp:wrapNone/>
              <wp:docPr id="3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1 </w:t>
                          </w:r>
                        </w:p>
                        <w:p w:rsidR="00687A91" w:rsidRPr="000A38A6" w:rsidRDefault="00687A91" w:rsidP="00687A91">
                          <w:pPr>
                            <w:shd w:val="clear" w:color="auto" w:fill="FFFFFF"/>
                            <w:spacing w:before="200" w:after="300" w:line="240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0A38A6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4F7F48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8</w:t>
                          </w:r>
                          <w:r w:rsidRPr="000A38A6">
                            <w:rPr>
                              <w:rFonts w:ascii="Arial" w:hAnsi="Arial" w:cs="Arial"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1</w:t>
                          </w:r>
                        </w:p>
                        <w:p w:rsidR="00687A91" w:rsidRDefault="00687A91" w:rsidP="00687A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84FE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353.55pt;margin-top:-7.6pt;width:159.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" filled="f" stroked="f">
              <v:textbox>
                <w:txbxContent>
                  <w:p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1 </w:t>
                    </w:r>
                  </w:p>
                  <w:p w:rsidR="00687A91" w:rsidRPr="000A38A6" w:rsidRDefault="00687A91" w:rsidP="00687A91">
                    <w:pPr>
                      <w:shd w:val="clear" w:color="auto" w:fill="FFFFFF"/>
                      <w:spacing w:before="200" w:after="300" w:line="240" w:lineRule="auto"/>
                      <w:jc w:val="right"/>
                      <w:outlineLvl w:val="0"/>
                      <w:rPr>
                        <w:rFonts w:ascii="Arial" w:hAnsi="Arial" w:cs="Arial"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0A38A6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4F7F48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8</w:t>
                    </w:r>
                    <w:r w:rsidRPr="000A38A6">
                      <w:rPr>
                        <w:rFonts w:ascii="Arial" w:hAnsi="Arial" w:cs="Arial"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1</w:t>
                    </w:r>
                  </w:p>
                  <w:p w:rsidR="00687A91" w:rsidRDefault="00687A91" w:rsidP="00687A9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89" distB="4294967289" distL="114300" distR="114300" simplePos="0" relativeHeight="251655680" behindDoc="0" locked="0" layoutInCell="1" allowOverlap="1" wp14:anchorId="026FDBFA">
              <wp:simplePos x="0" y="0"/>
              <wp:positionH relativeFrom="column">
                <wp:posOffset>5238750</wp:posOffset>
              </wp:positionH>
              <wp:positionV relativeFrom="paragraph">
                <wp:posOffset>384174</wp:posOffset>
              </wp:positionV>
              <wp:extent cx="1187450" cy="0"/>
              <wp:effectExtent l="0" t="12700" r="6350" b="0"/>
              <wp:wrapNone/>
              <wp:docPr id="36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D55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9C4C2" id="Straight Connector 17" o:spid="_x0000_s1026" style="position:absolute;z-index:25165568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" strokecolor="#d557af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0DF3D78">
              <wp:simplePos x="0" y="0"/>
              <wp:positionH relativeFrom="column">
                <wp:posOffset>-222885</wp:posOffset>
              </wp:positionH>
              <wp:positionV relativeFrom="paragraph">
                <wp:posOffset>113030</wp:posOffset>
              </wp:positionV>
              <wp:extent cx="168910" cy="168910"/>
              <wp:effectExtent l="0" t="0" r="0" b="0"/>
              <wp:wrapNone/>
              <wp:docPr id="34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5AFB865" id="Oval 6" o:spid="_x0000_s1026" style="position:absolute;margin-left:-17.55pt;margin-top:8.9pt;width:13.3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" fillcolor="#d557af" stroked="f"/>
          </w:pict>
        </mc:Fallback>
      </mc:AlternateConten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:rsidR="00687A91" w:rsidRPr="00833651" w:rsidRDefault="00687A91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 w:rsidRPr="00833651">
      <w:rPr>
        <w:rFonts w:ascii="Arial" w:hAnsi="Arial" w:cs="Arial"/>
        <w:b/>
        <w:color w:val="595959"/>
        <w:sz w:val="44"/>
        <w:szCs w:val="44"/>
      </w:rPr>
      <w:t>7º Básico</w:t>
    </w:r>
  </w:p>
  <w:p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3C8"/>
    <w:multiLevelType w:val="hybridMultilevel"/>
    <w:tmpl w:val="449693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11707"/>
    <w:multiLevelType w:val="hybridMultilevel"/>
    <w:tmpl w:val="2DB499E4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77"/>
    <w:rsid w:val="00085913"/>
    <w:rsid w:val="001370B6"/>
    <w:rsid w:val="001D51FD"/>
    <w:rsid w:val="004B034E"/>
    <w:rsid w:val="004B54D2"/>
    <w:rsid w:val="004F03B7"/>
    <w:rsid w:val="004F7F48"/>
    <w:rsid w:val="0050334E"/>
    <w:rsid w:val="00610090"/>
    <w:rsid w:val="00687A91"/>
    <w:rsid w:val="00956A81"/>
    <w:rsid w:val="00AA3CF9"/>
    <w:rsid w:val="00AE44C5"/>
    <w:rsid w:val="00B445E6"/>
    <w:rsid w:val="00C709D2"/>
    <w:rsid w:val="00CA630E"/>
    <w:rsid w:val="00D05226"/>
    <w:rsid w:val="00D57B42"/>
    <w:rsid w:val="00D65057"/>
    <w:rsid w:val="00DA370C"/>
    <w:rsid w:val="00DD1C4C"/>
    <w:rsid w:val="00E378E6"/>
    <w:rsid w:val="00E74012"/>
    <w:rsid w:val="00EB0D40"/>
    <w:rsid w:val="00ED5676"/>
    <w:rsid w:val="00F07F77"/>
    <w:rsid w:val="00F113A6"/>
    <w:rsid w:val="00F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BF6CAA"/>
  <w15:chartTrackingRefBased/>
  <w15:docId w15:val="{DE60CF1A-5A96-6342-80AA-B9BC3E6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F7F4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7F48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F7F48"/>
    <w:rPr>
      <w:vertAlign w:val="superscript"/>
    </w:rPr>
  </w:style>
  <w:style w:type="table" w:styleId="Tablaconcuadrcula">
    <w:name w:val="Table Grid"/>
    <w:basedOn w:val="Tablanormal"/>
    <w:uiPriority w:val="59"/>
    <w:rsid w:val="004F7F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F4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F48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F4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F48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svaldobaezagmail.com/Desktop/Dropbox/01_pr4y2ct4s/Proyecto%20Applets%20Mineduc/Templates%20y%20material%20de%20apoyo/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ACTIVIDAD.dotx</Template>
  <TotalTime>28</TotalTime>
  <Pages>6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Baeza Rojas</dc:creator>
  <cp:keywords/>
  <dc:description/>
  <cp:lastModifiedBy>Osvaldo Baeza Rojas</cp:lastModifiedBy>
  <cp:revision>10</cp:revision>
  <dcterms:created xsi:type="dcterms:W3CDTF">2019-04-25T19:15:00Z</dcterms:created>
  <dcterms:modified xsi:type="dcterms:W3CDTF">2019-04-25T19:45:00Z</dcterms:modified>
</cp:coreProperties>
</file>