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11A1" w14:textId="465B1CEE" w:rsidR="00353187" w:rsidRPr="00CC34CE" w:rsidRDefault="000A2CB2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PLANIFICACIÓN</w:t>
      </w:r>
    </w:p>
    <w:p w14:paraId="7E903BA6" w14:textId="54BFF78D" w:rsidR="00B445E6" w:rsidRPr="00353187" w:rsidRDefault="00F63E8A" w:rsidP="00353187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Noción de función a partir del cambio lineal</w:t>
      </w:r>
      <w:r w:rsidR="0035318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p w14:paraId="7E4D385A" w14:textId="77777777"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14:paraId="7377C802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414842CE" w14:textId="43115F69" w:rsidR="00353187" w:rsidRPr="005528BF" w:rsidRDefault="0098173A" w:rsidP="00353187">
      <w:pPr>
        <w:rPr>
          <w:strike/>
        </w:rPr>
      </w:pPr>
      <w:r>
        <w:t xml:space="preserve">Función, factor, números de entrada, números de salida, transformación, cambio, sumar, multiplicar, </w:t>
      </w:r>
      <w:r w:rsidR="00311A61">
        <w:t>variación, variación lineal.</w:t>
      </w:r>
    </w:p>
    <w:p w14:paraId="35663E36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3913AF19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2E6D7AFB" w14:textId="77777777" w:rsidR="00EE5035" w:rsidRPr="00D3013E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D3013E">
              <w:rPr>
                <w:rFonts w:asciiTheme="minorHAnsi" w:hAnsiTheme="minorHAnsi" w:cstheme="minorHAnsi"/>
                <w:b/>
                <w:color w:val="404040"/>
              </w:rPr>
              <w:t>1. Resultados esperados</w:t>
            </w:r>
          </w:p>
        </w:tc>
      </w:tr>
      <w:tr w:rsidR="00EE5035" w14:paraId="6B6A728F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95896" w14:textId="7189D933" w:rsidR="00D3013E" w:rsidRPr="00D3013E" w:rsidRDefault="00D3013E" w:rsidP="00D3013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>Propósito de esta guía (proveniente del Objetivo de Aprendizaje N</w:t>
            </w:r>
            <w:r w:rsidR="000F54DC">
              <w:rPr>
                <w:rFonts w:asciiTheme="minorHAnsi" w:hAnsiTheme="minorHAnsi" w:cstheme="minorHAnsi"/>
                <w:b/>
                <w:i/>
                <w:lang w:val="es-ES"/>
              </w:rPr>
              <w:t>°</w:t>
            </w:r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 xml:space="preserve"> 7)</w:t>
            </w:r>
          </w:p>
          <w:p w14:paraId="552C6807" w14:textId="77777777" w:rsidR="00D3013E" w:rsidRPr="00D3013E" w:rsidRDefault="00D3013E" w:rsidP="00D3013E">
            <w:pPr>
              <w:spacing w:after="0" w:line="240" w:lineRule="auto"/>
              <w:rPr>
                <w:rFonts w:asciiTheme="minorHAnsi" w:hAnsiTheme="minorHAnsi" w:cstheme="minorHAnsi"/>
                <w:i/>
                <w:lang w:val="es-ES"/>
              </w:rPr>
            </w:pPr>
          </w:p>
          <w:p w14:paraId="5015B26A" w14:textId="44004FBC" w:rsidR="00EE5035" w:rsidRPr="00D3013E" w:rsidRDefault="005D4CCD" w:rsidP="00964737">
            <w:pPr>
              <w:tabs>
                <w:tab w:val="left" w:pos="1256"/>
              </w:tabs>
              <w:rPr>
                <w:rFonts w:asciiTheme="minorHAnsi" w:hAnsiTheme="minorHAnsi" w:cstheme="minorHAnsi"/>
                <w:color w:val="404040"/>
              </w:rPr>
            </w:pPr>
            <w:r w:rsidRPr="00D3013E">
              <w:rPr>
                <w:rFonts w:asciiTheme="minorHAnsi" w:hAnsiTheme="minorHAnsi" w:cstheme="minorHAnsi"/>
                <w:color w:val="404040"/>
              </w:rPr>
              <w:t>Mostrar que comprenden la noción de funció</w:t>
            </w:r>
            <w:r w:rsidR="00907298" w:rsidRPr="00D3013E">
              <w:rPr>
                <w:rFonts w:asciiTheme="minorHAnsi" w:hAnsiTheme="minorHAnsi" w:cstheme="minorHAnsi"/>
                <w:color w:val="404040"/>
              </w:rPr>
              <w:t>n p de un cambio lineal usa</w:t>
            </w:r>
            <w:r w:rsidR="009C44CA">
              <w:rPr>
                <w:rFonts w:asciiTheme="minorHAnsi" w:hAnsiTheme="minorHAnsi" w:cstheme="minorHAnsi"/>
                <w:color w:val="404040"/>
              </w:rPr>
              <w:t>ndo metáforas de máquinas y estableciendo reglas entre x e y.</w:t>
            </w:r>
          </w:p>
        </w:tc>
      </w:tr>
      <w:tr w:rsidR="00EE5035" w14:paraId="5BB4B04B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DB9C0EC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Los y las estudiantes comprenderán:</w:t>
            </w:r>
          </w:p>
          <w:p w14:paraId="2763FF10" w14:textId="0BD8C173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575B39D2" w14:textId="77777777" w:rsidR="00593CAF" w:rsidRDefault="00593CAF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El concepto de función.</w:t>
            </w:r>
          </w:p>
          <w:p w14:paraId="1582018B" w14:textId="4EADF59D" w:rsidR="00EB7766" w:rsidRPr="00593CAF" w:rsidRDefault="003E0708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Las nociones de entrada, transformación y salida, </w:t>
            </w:r>
            <w:r w:rsidR="00FC488F">
              <w:rPr>
                <w:lang w:val="es-ES"/>
              </w:rPr>
              <w:t>en una función</w:t>
            </w:r>
            <w:r w:rsidR="00D36B6C" w:rsidRPr="00593CAF">
              <w:rPr>
                <w:lang w:val="es-ES"/>
              </w:rPr>
              <w:t>.</w:t>
            </w:r>
          </w:p>
          <w:p w14:paraId="675800AD" w14:textId="77777777" w:rsidR="00FC488F" w:rsidRDefault="00FC488F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El efecto de concatenar transformaciones.</w:t>
            </w:r>
          </w:p>
          <w:p w14:paraId="0755A94A" w14:textId="79D00B1D" w:rsidR="005D280A" w:rsidRPr="00593CAF" w:rsidRDefault="009B0A16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El efecto del orden en que se realizan transformaciones. </w:t>
            </w:r>
            <w:r w:rsidR="005D280A" w:rsidRPr="00593CAF">
              <w:rPr>
                <w:lang w:val="es-ES"/>
              </w:rPr>
              <w:t xml:space="preserve"> </w:t>
            </w:r>
          </w:p>
          <w:p w14:paraId="423CE234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34BEB31E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2EA51A7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Preguntas esenciales:</w:t>
            </w:r>
          </w:p>
          <w:p w14:paraId="424B3FA5" w14:textId="77777777" w:rsidR="00EE5035" w:rsidRPr="00212AE5" w:rsidRDefault="00EE5035" w:rsidP="00212AE5">
            <w:pPr>
              <w:pStyle w:val="Prrafodelista"/>
              <w:spacing w:after="0"/>
              <w:rPr>
                <w:rFonts w:cstheme="minorHAnsi"/>
                <w:lang w:val="es-ES"/>
              </w:rPr>
            </w:pPr>
          </w:p>
          <w:p w14:paraId="3088C6E4" w14:textId="45D33BB6" w:rsidR="007128FC" w:rsidRPr="007128FC" w:rsidRDefault="000F54DC" w:rsidP="000F54DC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 w:cstheme="minorHAnsi"/>
                <w:lang w:val="es-ES"/>
              </w:rPr>
              <w:t xml:space="preserve">¿Qué es una función </w:t>
            </w:r>
            <w:r w:rsidR="00604B4B">
              <w:rPr>
                <w:rFonts w:asciiTheme="minorHAnsi" w:hAnsiTheme="minorHAnsi" w:cstheme="minorHAnsi"/>
                <w:lang w:val="es-ES"/>
              </w:rPr>
              <w:t xml:space="preserve">en </w:t>
            </w:r>
            <w:r w:rsidRPr="00C80592">
              <w:rPr>
                <w:rFonts w:asciiTheme="minorHAnsi" w:hAnsiTheme="minorHAnsi" w:cstheme="minorHAnsi"/>
                <w:lang w:val="es-ES"/>
              </w:rPr>
              <w:t>matemática?</w:t>
            </w:r>
          </w:p>
          <w:p w14:paraId="0A42F020" w14:textId="03B4A2A9" w:rsidR="007128FC" w:rsidRPr="00C80592" w:rsidRDefault="007128FC" w:rsidP="007128FC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 w:cstheme="minorHAnsi"/>
                <w:lang w:val="es-ES"/>
              </w:rPr>
              <w:t>¿</w:t>
            </w:r>
            <w:r w:rsidR="00475CF2">
              <w:rPr>
                <w:rFonts w:asciiTheme="minorHAnsi" w:hAnsiTheme="minorHAnsi" w:cstheme="minorHAnsi"/>
                <w:lang w:val="es-ES"/>
              </w:rPr>
              <w:t>Cómo se articulan las nociones de entrada, transformación y salida en una función?</w:t>
            </w:r>
          </w:p>
          <w:p w14:paraId="7F648279" w14:textId="77777777" w:rsidR="00C80592" w:rsidRPr="00C80592" w:rsidRDefault="00C80592" w:rsidP="00C8059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/>
                <w:lang w:val="es-ES"/>
              </w:rPr>
              <w:t>¿Cómo se relacionan las máquinas que transforman materia prima en productos elaborados con las funciones matemáticas?</w:t>
            </w:r>
          </w:p>
          <w:p w14:paraId="4DEE50B2" w14:textId="4BB88FAD" w:rsidR="00C80592" w:rsidRPr="00C80592" w:rsidRDefault="00C80592" w:rsidP="00C8059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lang w:val="es-ES"/>
              </w:rPr>
            </w:pPr>
            <w:r w:rsidRPr="00C80592">
              <w:rPr>
                <w:rFonts w:asciiTheme="minorHAnsi" w:hAnsiTheme="minorHAnsi"/>
                <w:lang w:val="es-ES"/>
              </w:rPr>
              <w:t xml:space="preserve">¿Importa el orden </w:t>
            </w:r>
            <w:r w:rsidR="007128FC">
              <w:rPr>
                <w:rFonts w:asciiTheme="minorHAnsi" w:hAnsiTheme="minorHAnsi"/>
                <w:lang w:val="es-ES"/>
              </w:rPr>
              <w:t xml:space="preserve">en que se realizan las </w:t>
            </w:r>
            <w:r w:rsidRPr="00C80592">
              <w:rPr>
                <w:rFonts w:asciiTheme="minorHAnsi" w:hAnsiTheme="minorHAnsi"/>
                <w:lang w:val="es-ES"/>
              </w:rPr>
              <w:t>transformaciones</w:t>
            </w:r>
            <w:r w:rsidR="001E0AE4">
              <w:rPr>
                <w:rFonts w:asciiTheme="minorHAnsi" w:hAnsiTheme="minorHAnsi"/>
                <w:lang w:val="es-ES"/>
              </w:rPr>
              <w:t xml:space="preserve"> </w:t>
            </w:r>
            <w:r w:rsidRPr="00C80592">
              <w:rPr>
                <w:rFonts w:asciiTheme="minorHAnsi" w:hAnsiTheme="minorHAnsi"/>
                <w:lang w:val="es-ES"/>
              </w:rPr>
              <w:t>en una función?</w:t>
            </w:r>
          </w:p>
          <w:p w14:paraId="3EB25D5E" w14:textId="77777777" w:rsidR="00EE5035" w:rsidRPr="00EE5035" w:rsidRDefault="00EE5035" w:rsidP="007128FC">
            <w:pPr>
              <w:ind w:left="720"/>
              <w:contextualSpacing/>
              <w:rPr>
                <w:rFonts w:ascii="Arial" w:hAnsi="Arial" w:cs="Arial"/>
                <w:color w:val="404040"/>
              </w:rPr>
            </w:pPr>
          </w:p>
        </w:tc>
      </w:tr>
      <w:tr w:rsidR="00EE5035" w14:paraId="18E534E6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DC2296" w14:textId="77777777" w:rsidR="00EE5035" w:rsidRPr="00893F9E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893F9E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sabrán</w:t>
            </w:r>
            <w:r w:rsidRPr="00893F9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: </w:t>
            </w:r>
          </w:p>
          <w:p w14:paraId="41279934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4CCB61E5" w14:textId="4FD3C1F2" w:rsidR="00E60CA2" w:rsidRPr="00A40F79" w:rsidRDefault="00E60CA2" w:rsidP="00A40F79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E60CA2">
              <w:rPr>
                <w:lang w:val="es-ES"/>
              </w:rPr>
              <w:t>Lo que significa u</w:t>
            </w:r>
            <w:r>
              <w:rPr>
                <w:lang w:val="es-ES"/>
              </w:rPr>
              <w:t>na función</w:t>
            </w:r>
            <w:r w:rsidRPr="00E60CA2">
              <w:rPr>
                <w:lang w:val="es-ES"/>
              </w:rPr>
              <w:t>.</w:t>
            </w:r>
          </w:p>
          <w:p w14:paraId="317779F1" w14:textId="761D129F" w:rsidR="00E60CA2" w:rsidRPr="00E60CA2" w:rsidRDefault="00E60CA2" w:rsidP="00E60CA2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E60CA2">
              <w:rPr>
                <w:lang w:val="es-ES"/>
              </w:rPr>
              <w:t>Expresar un</w:t>
            </w:r>
            <w:r w:rsidR="008A49D7">
              <w:rPr>
                <w:lang w:val="es-ES"/>
              </w:rPr>
              <w:t xml:space="preserve">a función </w:t>
            </w:r>
            <w:r w:rsidR="000F13D8">
              <w:rPr>
                <w:lang w:val="es-ES"/>
              </w:rPr>
              <w:t>usando el modelo de máquinas.</w:t>
            </w:r>
          </w:p>
          <w:p w14:paraId="253F1215" w14:textId="4B31EFB0" w:rsidR="00E60CA2" w:rsidRPr="00EE5035" w:rsidRDefault="00E60CA2" w:rsidP="000050E8">
            <w:pPr>
              <w:pStyle w:val="Prrafodelista"/>
              <w:spacing w:after="0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A572FC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serán capaces de:</w:t>
            </w:r>
          </w:p>
          <w:p w14:paraId="7CF6FD89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5FE88D73" w14:textId="612B0DFF" w:rsidR="00882807" w:rsidRDefault="009B0A16" w:rsidP="0094549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Expresar una transformación como </w:t>
            </w:r>
            <w:r w:rsidR="00882807">
              <w:rPr>
                <w:lang w:val="es-ES"/>
              </w:rPr>
              <w:t>combinación de operaciones aritméticas.</w:t>
            </w:r>
          </w:p>
          <w:p w14:paraId="0B18C7F1" w14:textId="1317D686" w:rsidR="00755A8A" w:rsidRDefault="00755A8A" w:rsidP="0094549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Interpretar </w:t>
            </w:r>
            <w:r w:rsidR="008230CA">
              <w:rPr>
                <w:lang w:val="es-ES"/>
              </w:rPr>
              <w:t>el funcionamiento de una máquina como</w:t>
            </w:r>
            <w:r>
              <w:rPr>
                <w:lang w:val="es-ES"/>
              </w:rPr>
              <w:t xml:space="preserve"> m</w:t>
            </w:r>
            <w:r w:rsidR="00C22A4E">
              <w:rPr>
                <w:lang w:val="es-ES"/>
              </w:rPr>
              <w:t>odelo</w:t>
            </w:r>
            <w:r>
              <w:rPr>
                <w:lang w:val="es-ES"/>
              </w:rPr>
              <w:t xml:space="preserve"> de </w:t>
            </w:r>
            <w:r w:rsidR="008230CA">
              <w:rPr>
                <w:lang w:val="es-ES"/>
              </w:rPr>
              <w:t>función.</w:t>
            </w:r>
          </w:p>
          <w:p w14:paraId="4BC4DA09" w14:textId="09BBF7A9" w:rsidR="005D52E3" w:rsidRDefault="005D52E3" w:rsidP="0094549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Calcular el valor de salida, dados un número de entrada y una regla de transformación.</w:t>
            </w:r>
          </w:p>
          <w:p w14:paraId="3F35ECA4" w14:textId="18FDB62B" w:rsidR="001629FD" w:rsidRDefault="001629FD" w:rsidP="005C161B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Determinar la regla de transformación dadas, la </w:t>
            </w:r>
            <w:r w:rsidR="00475CF2">
              <w:rPr>
                <w:lang w:val="es-ES"/>
              </w:rPr>
              <w:t>entrada</w:t>
            </w:r>
            <w:r>
              <w:rPr>
                <w:lang w:val="es-ES"/>
              </w:rPr>
              <w:t xml:space="preserve"> y salida numérica de una función</w:t>
            </w:r>
            <w:r w:rsidR="00DD42EE">
              <w:rPr>
                <w:lang w:val="es-ES"/>
              </w:rPr>
              <w:t>.</w:t>
            </w:r>
          </w:p>
          <w:p w14:paraId="584248F1" w14:textId="00E87388" w:rsidR="00DD42EE" w:rsidRDefault="00DD42EE" w:rsidP="005C161B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Aplicar una regla de transformación a un conjunto de números</w:t>
            </w:r>
            <w:r w:rsidR="00F1753A">
              <w:rPr>
                <w:lang w:val="es-ES"/>
              </w:rPr>
              <w:t>.</w:t>
            </w:r>
          </w:p>
          <w:p w14:paraId="237DC1D8" w14:textId="59009498" w:rsidR="005D52E3" w:rsidRDefault="005D52E3" w:rsidP="001629FD">
            <w:pPr>
              <w:pStyle w:val="Prrafodelista"/>
              <w:spacing w:after="0"/>
              <w:rPr>
                <w:lang w:val="es-ES"/>
              </w:rPr>
            </w:pPr>
          </w:p>
          <w:p w14:paraId="2C197264" w14:textId="51270657" w:rsidR="00945491" w:rsidRPr="001B163E" w:rsidRDefault="00945491" w:rsidP="005D52E3">
            <w:pPr>
              <w:pStyle w:val="Prrafodelista"/>
              <w:spacing w:after="0"/>
              <w:rPr>
                <w:lang w:val="es-ES"/>
              </w:rPr>
            </w:pPr>
          </w:p>
          <w:p w14:paraId="40EB2B34" w14:textId="3300430F" w:rsidR="00945491" w:rsidRPr="00EE5035" w:rsidRDefault="00945491" w:rsidP="00945491">
            <w:pPr>
              <w:pStyle w:val="Prrafodelista"/>
              <w:spacing w:after="0"/>
              <w:jc w:val="center"/>
              <w:rPr>
                <w:rFonts w:ascii="Arial" w:hAnsi="Arial" w:cs="Arial"/>
                <w:color w:val="404040"/>
              </w:rPr>
            </w:pPr>
          </w:p>
        </w:tc>
      </w:tr>
      <w:tr w:rsidR="00EE5035" w14:paraId="09E6E35A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2C2B0837" w14:textId="77777777" w:rsidR="00EE5035" w:rsidRPr="002F3AA3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lastRenderedPageBreak/>
              <w:t>2. Evidencias para la evaluación</w:t>
            </w:r>
          </w:p>
        </w:tc>
      </w:tr>
      <w:tr w:rsidR="00EE5035" w14:paraId="4AD27BF2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AC9E1A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Tareas:</w:t>
            </w:r>
          </w:p>
          <w:p w14:paraId="6E3A444D" w14:textId="774B4F08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  <w:p w14:paraId="7C8426BD" w14:textId="57797909" w:rsidR="000D4AFD" w:rsidRDefault="000D4AFD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Abre</w:t>
            </w:r>
            <w:r w:rsidR="00C435E5">
              <w:rPr>
                <w:lang w:val="es-ES"/>
              </w:rPr>
              <w:t>n</w:t>
            </w:r>
            <w:r>
              <w:rPr>
                <w:lang w:val="es-ES"/>
              </w:rPr>
              <w:t>, controlan y exploran una simulación digital.</w:t>
            </w:r>
          </w:p>
          <w:p w14:paraId="1BA12208" w14:textId="37548C5D" w:rsidR="001D4F89" w:rsidRDefault="004E35CC" w:rsidP="005F018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A partir de la metáfora de la máquina completan valores de entrada, transformación y salida según </w:t>
            </w:r>
            <w:r w:rsidR="00733A72">
              <w:rPr>
                <w:lang w:val="es-ES"/>
              </w:rPr>
              <w:t>datos entregados.</w:t>
            </w:r>
          </w:p>
          <w:p w14:paraId="788A0FC5" w14:textId="097654D5" w:rsidR="005F018D" w:rsidRDefault="005F018D" w:rsidP="005F018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Expresan, registran y comentan argumentos propios y/o de sus compañeros.</w:t>
            </w:r>
          </w:p>
          <w:p w14:paraId="04F6B530" w14:textId="77777777" w:rsidR="005F018D" w:rsidRDefault="005F018D" w:rsidP="001D4F89">
            <w:pPr>
              <w:pStyle w:val="Prrafodelista"/>
              <w:spacing w:after="0"/>
              <w:rPr>
                <w:lang w:val="es-ES"/>
              </w:rPr>
            </w:pPr>
          </w:p>
          <w:p w14:paraId="49D2DCB6" w14:textId="3A8A5135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6A20DD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</w:rPr>
              <w:t>Otra evidencia:</w:t>
            </w:r>
          </w:p>
          <w:p w14:paraId="377B8398" w14:textId="148159AC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2BD0B3CA" w14:textId="3856B0E7" w:rsidR="00847647" w:rsidRDefault="00847647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Interpretar una máquina como m</w:t>
            </w:r>
            <w:r w:rsidR="00960FC9">
              <w:rPr>
                <w:lang w:val="es-ES"/>
              </w:rPr>
              <w:t>odelo de función matemática.</w:t>
            </w:r>
          </w:p>
          <w:p w14:paraId="70CD5B04" w14:textId="69336318" w:rsidR="00727B95" w:rsidRPr="00727B95" w:rsidRDefault="00727B95" w:rsidP="00727B95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Usan</w:t>
            </w:r>
            <w:r w:rsidRPr="007D44B8">
              <w:rPr>
                <w:rFonts w:ascii="Arial" w:hAnsi="Arial" w:cs="Arial"/>
                <w:color w:val="404040"/>
              </w:rPr>
              <w:t xml:space="preserve"> </w:t>
            </w:r>
            <w:r>
              <w:rPr>
                <w:lang w:val="es-ES"/>
              </w:rPr>
              <w:t>registros gráficos y un simulador digital para representar funciones.</w:t>
            </w:r>
          </w:p>
          <w:p w14:paraId="0875E543" w14:textId="1C36A3EC" w:rsidR="00D80B85" w:rsidRDefault="00D80B85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Transitan </w:t>
            </w:r>
            <w:r w:rsidR="00727B95">
              <w:rPr>
                <w:lang w:val="es-ES"/>
              </w:rPr>
              <w:t xml:space="preserve">con fluidez </w:t>
            </w:r>
            <w:r>
              <w:rPr>
                <w:lang w:val="es-ES"/>
              </w:rPr>
              <w:t>entre representaciones pictóricas y abstractas</w:t>
            </w:r>
            <w:r w:rsidR="00727B95">
              <w:rPr>
                <w:lang w:val="es-ES"/>
              </w:rPr>
              <w:t xml:space="preserve"> de funciones.</w:t>
            </w:r>
          </w:p>
          <w:p w14:paraId="13F67C09" w14:textId="77777777" w:rsidR="000D4AFD" w:rsidRPr="002271FB" w:rsidRDefault="000D4AFD" w:rsidP="000D4AFD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2271FB">
              <w:rPr>
                <w:lang w:val="es-ES"/>
              </w:rPr>
              <w:t>Usan internet para encontrar información adicional acerca del tema en estudio.</w:t>
            </w:r>
            <w:r w:rsidRPr="002271FB">
              <w:rPr>
                <w:rFonts w:ascii="Arial" w:hAnsi="Arial" w:cs="Arial"/>
                <w:color w:val="404040"/>
              </w:rPr>
              <w:t xml:space="preserve"> </w:t>
            </w:r>
          </w:p>
          <w:p w14:paraId="72013358" w14:textId="77777777" w:rsidR="000D4AFD" w:rsidRPr="00EE5035" w:rsidRDefault="000D4AFD" w:rsidP="000D4AFD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55225CAB" w14:textId="7B525C9E" w:rsidR="00EE5035" w:rsidRPr="007D44B8" w:rsidRDefault="00EE5035" w:rsidP="00727B95">
            <w:pPr>
              <w:pStyle w:val="Prrafodelista"/>
              <w:spacing w:after="0"/>
              <w:rPr>
                <w:lang w:val="es-ES"/>
              </w:rPr>
            </w:pPr>
          </w:p>
          <w:p w14:paraId="2249DDB8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06CBAE45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4EE9390C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643E7319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2DC5CC48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07E9C20B" w14:textId="77777777" w:rsidR="00EE5035" w:rsidRPr="00102A58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3. Plan de la lección</w:t>
            </w:r>
          </w:p>
        </w:tc>
      </w:tr>
      <w:tr w:rsidR="00EE5035" w14:paraId="505E7A02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A70C" w14:textId="77777777" w:rsidR="00EE5035" w:rsidRPr="00102A58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 xml:space="preserve">Actividades: </w:t>
            </w:r>
          </w:p>
          <w:p w14:paraId="1D273660" w14:textId="036CB5AE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166FE48E" w14:textId="691F3DCB" w:rsidR="00B64B73" w:rsidRDefault="007A3C75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Presentar l</w:t>
            </w:r>
            <w:r w:rsidR="00B64B73">
              <w:rPr>
                <w:rFonts w:asciiTheme="minorHAnsi" w:hAnsiTheme="minorHAnsi" w:cstheme="minorHAnsi"/>
                <w:bCs/>
                <w:color w:val="404040"/>
              </w:rPr>
              <w:t>a máquina como una metáfora del concepto de función.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El proceso: entrada, transformación y salida</w:t>
            </w:r>
            <w:r w:rsidR="00984DB2">
              <w:rPr>
                <w:rFonts w:asciiTheme="minorHAnsi" w:hAnsiTheme="minorHAnsi" w:cstheme="minorHAnsi"/>
                <w:bCs/>
                <w:color w:val="404040"/>
              </w:rPr>
              <w:t>.</w:t>
            </w:r>
          </w:p>
          <w:p w14:paraId="0C2E3CAA" w14:textId="38A9A586" w:rsidR="00AC7501" w:rsidRDefault="00ED31CE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 w:rsidRPr="00AC7501">
              <w:rPr>
                <w:rFonts w:asciiTheme="minorHAnsi" w:hAnsiTheme="minorHAnsi" w:cstheme="minorHAnsi"/>
                <w:bCs/>
                <w:color w:val="404040"/>
              </w:rPr>
              <w:t>Abrir y explorar el software “</w:t>
            </w:r>
            <w:r w:rsidR="0007430E">
              <w:rPr>
                <w:rFonts w:asciiTheme="minorHAnsi" w:hAnsiTheme="minorHAnsi" w:cstheme="minorHAnsi"/>
                <w:bCs/>
                <w:color w:val="404040"/>
              </w:rPr>
              <w:t>Noción de Función</w:t>
            </w:r>
            <w:r w:rsidRPr="00AC7501">
              <w:rPr>
                <w:rFonts w:asciiTheme="minorHAnsi" w:hAnsiTheme="minorHAnsi" w:cstheme="minorHAnsi"/>
                <w:bCs/>
                <w:color w:val="404040"/>
              </w:rPr>
              <w:t>”.</w:t>
            </w:r>
          </w:p>
          <w:p w14:paraId="5F3FC6CA" w14:textId="7442183F" w:rsidR="008E083F" w:rsidRDefault="008E083F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Configurar una máquina, decidir lo que hace una máquina.</w:t>
            </w:r>
            <w:r w:rsidR="00984DB2">
              <w:rPr>
                <w:rFonts w:asciiTheme="minorHAnsi" w:hAnsiTheme="minorHAnsi" w:cstheme="minorHAnsi"/>
                <w:bCs/>
                <w:color w:val="404040"/>
              </w:rPr>
              <w:t xml:space="preserve"> Pone</w:t>
            </w:r>
            <w:r w:rsidR="00291DC1">
              <w:rPr>
                <w:rFonts w:asciiTheme="minorHAnsi" w:hAnsiTheme="minorHAnsi" w:cstheme="minorHAnsi"/>
                <w:bCs/>
                <w:color w:val="404040"/>
              </w:rPr>
              <w:t>r</w:t>
            </w:r>
            <w:r w:rsidR="00984DB2">
              <w:rPr>
                <w:rFonts w:asciiTheme="minorHAnsi" w:hAnsiTheme="minorHAnsi" w:cstheme="minorHAnsi"/>
                <w:bCs/>
                <w:color w:val="404040"/>
              </w:rPr>
              <w:t xml:space="preserve"> el acento en la regla de transformación, en lo que hace la máquina.</w:t>
            </w:r>
          </w:p>
          <w:p w14:paraId="39812F8F" w14:textId="4F6D53FB" w:rsidR="008E083F" w:rsidRDefault="002A354F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 xml:space="preserve">Entrada, transformación y salida, </w:t>
            </w:r>
            <w:r w:rsidR="00984DB2">
              <w:rPr>
                <w:rFonts w:asciiTheme="minorHAnsi" w:hAnsiTheme="minorHAnsi" w:cstheme="minorHAnsi"/>
                <w:bCs/>
                <w:color w:val="404040"/>
              </w:rPr>
              <w:t xml:space="preserve">con números y operaciones. </w:t>
            </w:r>
            <w:r w:rsidR="00DE4F96">
              <w:rPr>
                <w:rFonts w:asciiTheme="minorHAnsi" w:hAnsiTheme="minorHAnsi" w:cstheme="minorHAnsi"/>
                <w:bCs/>
                <w:color w:val="404040"/>
              </w:rPr>
              <w:t>P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rimeros ejemplos con </w:t>
            </w:r>
            <w:r w:rsidR="00DE4F96">
              <w:rPr>
                <w:rFonts w:asciiTheme="minorHAnsi" w:hAnsiTheme="minorHAnsi" w:cstheme="minorHAnsi"/>
                <w:bCs/>
                <w:color w:val="404040"/>
              </w:rPr>
              <w:t xml:space="preserve">números enteros y </w:t>
            </w:r>
            <w:r>
              <w:rPr>
                <w:rFonts w:asciiTheme="minorHAnsi" w:hAnsiTheme="minorHAnsi" w:cstheme="minorHAnsi"/>
                <w:bCs/>
                <w:color w:val="404040"/>
              </w:rPr>
              <w:t>operaciones simples.</w:t>
            </w:r>
          </w:p>
          <w:p w14:paraId="2A0E5EDB" w14:textId="3BCA0153" w:rsidR="002A354F" w:rsidRDefault="002A354F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Dada</w:t>
            </w:r>
            <w:r w:rsidR="00613F5B">
              <w:rPr>
                <w:rFonts w:asciiTheme="minorHAnsi" w:hAnsiTheme="minorHAnsi" w:cstheme="minorHAnsi"/>
                <w:bCs/>
                <w:color w:val="404040"/>
              </w:rPr>
              <w:t>s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la entrada y la </w:t>
            </w:r>
            <w:r w:rsidR="00CD77D1">
              <w:rPr>
                <w:rFonts w:asciiTheme="minorHAnsi" w:hAnsiTheme="minorHAnsi" w:cstheme="minorHAnsi"/>
                <w:bCs/>
                <w:color w:val="404040"/>
              </w:rPr>
              <w:t>transformación, determinar la salida.</w:t>
            </w:r>
          </w:p>
          <w:p w14:paraId="4FA1A4BE" w14:textId="09E40731" w:rsidR="00B94EDC" w:rsidRDefault="00B94EDC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Dadas la transformación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404040"/>
              </w:rPr>
              <w:t>y la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404040"/>
              </w:rPr>
              <w:t>salida, determinar la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404040"/>
              </w:rPr>
              <w:t>entrada.</w:t>
            </w:r>
          </w:p>
          <w:p w14:paraId="07A621EB" w14:textId="190E978F" w:rsidR="00CD77D1" w:rsidRDefault="00CD77D1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Dadas la entrada y la salida, determinar la transformación</w:t>
            </w:r>
            <w:r w:rsidR="00DE4F96">
              <w:rPr>
                <w:rFonts w:asciiTheme="minorHAnsi" w:hAnsiTheme="minorHAnsi" w:cstheme="minorHAnsi"/>
                <w:bCs/>
                <w:color w:val="404040"/>
              </w:rPr>
              <w:t>.</w:t>
            </w:r>
          </w:p>
          <w:p w14:paraId="2F2431FB" w14:textId="3E45BEDE" w:rsidR="00CD77D1" w:rsidRDefault="008F6807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Resolver v</w:t>
            </w:r>
            <w:r w:rsidR="00985598">
              <w:rPr>
                <w:rFonts w:asciiTheme="minorHAnsi" w:hAnsiTheme="minorHAnsi" w:cstheme="minorHAnsi"/>
                <w:bCs/>
                <w:color w:val="404040"/>
              </w:rPr>
              <w:t>arios casos</w:t>
            </w:r>
            <w:r w:rsidR="00DE4F96">
              <w:rPr>
                <w:rFonts w:asciiTheme="minorHAnsi" w:hAnsiTheme="minorHAnsi" w:cstheme="minorHAnsi"/>
                <w:bCs/>
                <w:color w:val="404040"/>
              </w:rPr>
              <w:t>, diferente</w:t>
            </w:r>
            <w:r w:rsidR="00733A72">
              <w:rPr>
                <w:rFonts w:asciiTheme="minorHAnsi" w:hAnsiTheme="minorHAnsi" w:cstheme="minorHAnsi"/>
                <w:bCs/>
                <w:color w:val="404040"/>
              </w:rPr>
              <w:t>s</w:t>
            </w:r>
            <w:r w:rsidR="00DE4F96">
              <w:rPr>
                <w:rFonts w:asciiTheme="minorHAnsi" w:hAnsiTheme="minorHAnsi" w:cstheme="minorHAnsi"/>
                <w:bCs/>
                <w:color w:val="404040"/>
              </w:rPr>
              <w:t xml:space="preserve"> tipo</w:t>
            </w:r>
            <w:r w:rsidR="00733A72">
              <w:rPr>
                <w:rFonts w:asciiTheme="minorHAnsi" w:hAnsiTheme="minorHAnsi" w:cstheme="minorHAnsi"/>
                <w:bCs/>
                <w:color w:val="404040"/>
              </w:rPr>
              <w:t>s</w:t>
            </w:r>
            <w:r w:rsidR="00DE4F96">
              <w:rPr>
                <w:rFonts w:asciiTheme="minorHAnsi" w:hAnsiTheme="minorHAnsi" w:cstheme="minorHAnsi"/>
                <w:bCs/>
                <w:color w:val="404040"/>
              </w:rPr>
              <w:t xml:space="preserve"> de números, combinando operaciones. </w:t>
            </w:r>
          </w:p>
          <w:p w14:paraId="1042ACE6" w14:textId="433E74E2" w:rsidR="00985598" w:rsidRDefault="00985598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Dado un conjunto de números de entrada, determinar el conjunto de salida.</w:t>
            </w:r>
          </w:p>
          <w:p w14:paraId="28384D6E" w14:textId="77482644" w:rsidR="00A83DA9" w:rsidRPr="004F3E0D" w:rsidRDefault="008F6807" w:rsidP="00FD2A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404040"/>
              </w:rPr>
            </w:pPr>
            <w:r>
              <w:rPr>
                <w:rFonts w:asciiTheme="minorHAnsi" w:hAnsiTheme="minorHAnsi" w:cstheme="minorHAnsi"/>
                <w:bCs/>
                <w:color w:val="404040"/>
              </w:rPr>
              <w:t>C</w:t>
            </w:r>
            <w:r w:rsidR="00A83DA9" w:rsidRPr="004F3E0D">
              <w:rPr>
                <w:rFonts w:asciiTheme="minorHAnsi" w:hAnsiTheme="minorHAnsi" w:cstheme="minorHAnsi"/>
                <w:bCs/>
                <w:color w:val="404040"/>
              </w:rPr>
              <w:t>ierre, puesta en común, análisis de la experiencia, respuesta a las</w:t>
            </w:r>
            <w:r>
              <w:rPr>
                <w:rFonts w:asciiTheme="minorHAnsi" w:hAnsiTheme="minorHAnsi" w:cstheme="minorHAnsi"/>
                <w:bCs/>
                <w:color w:val="404040"/>
              </w:rPr>
              <w:t xml:space="preserve"> </w:t>
            </w:r>
            <w:r w:rsidR="00A83DA9" w:rsidRPr="004F3E0D">
              <w:rPr>
                <w:rFonts w:asciiTheme="minorHAnsi" w:hAnsiTheme="minorHAnsi" w:cstheme="minorHAnsi"/>
                <w:bCs/>
                <w:color w:val="404040"/>
              </w:rPr>
              <w:t>preguntas inicial</w:t>
            </w:r>
            <w:r w:rsidR="004F3E0D">
              <w:rPr>
                <w:rFonts w:asciiTheme="minorHAnsi" w:hAnsiTheme="minorHAnsi" w:cstheme="minorHAnsi"/>
                <w:bCs/>
                <w:color w:val="404040"/>
              </w:rPr>
              <w:t>e</w:t>
            </w:r>
            <w:r w:rsidR="00A83DA9" w:rsidRPr="004F3E0D">
              <w:rPr>
                <w:rFonts w:asciiTheme="minorHAnsi" w:hAnsiTheme="minorHAnsi" w:cstheme="minorHAnsi"/>
                <w:bCs/>
                <w:color w:val="404040"/>
              </w:rPr>
              <w:t>s</w:t>
            </w:r>
            <w:r w:rsidR="006426A2">
              <w:rPr>
                <w:rFonts w:asciiTheme="minorHAnsi" w:hAnsiTheme="minorHAnsi" w:cstheme="minorHAnsi"/>
                <w:bCs/>
                <w:color w:val="404040"/>
              </w:rPr>
              <w:t xml:space="preserve"> y reforzar la idea de la estructura de una transformación en matemática como un</w:t>
            </w:r>
            <w:r w:rsidR="006426A2">
              <w:rPr>
                <w:rFonts w:asciiTheme="minorHAnsi" w:hAnsiTheme="minorHAnsi" w:cstheme="minorHAnsi"/>
                <w:bCs/>
                <w:color w:val="404040"/>
              </w:rPr>
              <w:t xml:space="preserve"> proceso</w:t>
            </w:r>
            <w:r w:rsidR="006426A2">
              <w:rPr>
                <w:rFonts w:asciiTheme="minorHAnsi" w:hAnsiTheme="minorHAnsi" w:cstheme="minorHAnsi"/>
                <w:bCs/>
                <w:color w:val="404040"/>
              </w:rPr>
              <w:t xml:space="preserve"> que incluye una</w:t>
            </w:r>
            <w:r w:rsidR="006426A2">
              <w:rPr>
                <w:rFonts w:asciiTheme="minorHAnsi" w:hAnsiTheme="minorHAnsi" w:cstheme="minorHAnsi"/>
                <w:bCs/>
                <w:color w:val="404040"/>
              </w:rPr>
              <w:t xml:space="preserve"> entrada,</w:t>
            </w:r>
            <w:r w:rsidR="006426A2">
              <w:rPr>
                <w:rFonts w:asciiTheme="minorHAnsi" w:hAnsiTheme="minorHAnsi" w:cstheme="minorHAnsi"/>
                <w:bCs/>
                <w:color w:val="404040"/>
              </w:rPr>
              <w:t xml:space="preserve"> una</w:t>
            </w:r>
            <w:r w:rsidR="006426A2">
              <w:rPr>
                <w:rFonts w:asciiTheme="minorHAnsi" w:hAnsiTheme="minorHAnsi" w:cstheme="minorHAnsi"/>
                <w:bCs/>
                <w:color w:val="404040"/>
              </w:rPr>
              <w:t xml:space="preserve"> transformación y </w:t>
            </w:r>
            <w:r w:rsidR="006426A2">
              <w:rPr>
                <w:rFonts w:asciiTheme="minorHAnsi" w:hAnsiTheme="minorHAnsi" w:cstheme="minorHAnsi"/>
                <w:bCs/>
                <w:color w:val="404040"/>
              </w:rPr>
              <w:t xml:space="preserve">una </w:t>
            </w:r>
            <w:r w:rsidR="006426A2">
              <w:rPr>
                <w:rFonts w:asciiTheme="minorHAnsi" w:hAnsiTheme="minorHAnsi" w:cstheme="minorHAnsi"/>
                <w:bCs/>
                <w:color w:val="404040"/>
              </w:rPr>
              <w:t>salida.</w:t>
            </w:r>
          </w:p>
          <w:p w14:paraId="6376671C" w14:textId="32BC628F" w:rsidR="00EE5035" w:rsidRPr="00102A58" w:rsidRDefault="00EE5035" w:rsidP="0031263B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</w:t>
            </w:r>
          </w:p>
        </w:tc>
      </w:tr>
    </w:tbl>
    <w:p w14:paraId="537B7A96" w14:textId="3CE22A62" w:rsidR="00D65057" w:rsidRDefault="00D65057" w:rsidP="00245D5F">
      <w:pPr>
        <w:spacing w:after="0" w:line="240" w:lineRule="auto"/>
      </w:pPr>
    </w:p>
    <w:p w14:paraId="4B80BF01" w14:textId="77777777" w:rsidR="00245D5F" w:rsidRDefault="00245D5F" w:rsidP="00245D5F">
      <w:pPr>
        <w:spacing w:after="0" w:line="240" w:lineRule="auto"/>
      </w:pPr>
    </w:p>
    <w:p w14:paraId="67A1D647" w14:textId="77777777" w:rsidR="00245D5F" w:rsidRPr="00D65057" w:rsidRDefault="00245D5F" w:rsidP="0031263B">
      <w:bookmarkStart w:id="0" w:name="_GoBack"/>
      <w:bookmarkEnd w:id="0"/>
    </w:p>
    <w:sectPr w:rsidR="00245D5F" w:rsidRPr="00D65057" w:rsidSect="00D6505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03C1" w14:textId="77777777" w:rsidR="007D1EF2" w:rsidRDefault="007D1EF2" w:rsidP="004B034E">
      <w:pPr>
        <w:spacing w:after="0" w:line="240" w:lineRule="auto"/>
      </w:pPr>
      <w:r>
        <w:separator/>
      </w:r>
    </w:p>
  </w:endnote>
  <w:endnote w:type="continuationSeparator" w:id="0">
    <w:p w14:paraId="2919CAC0" w14:textId="77777777" w:rsidR="007D1EF2" w:rsidRDefault="007D1EF2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altName w:val="Arial Black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B3F4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7587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9B70" w14:textId="77777777" w:rsidR="007D1EF2" w:rsidRDefault="007D1EF2" w:rsidP="004B034E">
      <w:pPr>
        <w:spacing w:after="0" w:line="240" w:lineRule="auto"/>
      </w:pPr>
      <w:r>
        <w:separator/>
      </w:r>
    </w:p>
  </w:footnote>
  <w:footnote w:type="continuationSeparator" w:id="0">
    <w:p w14:paraId="7ED84803" w14:textId="77777777" w:rsidR="007D1EF2" w:rsidRDefault="007D1EF2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F697" w14:textId="7919D968" w:rsidR="004B034E" w:rsidRPr="00687A91" w:rsidRDefault="00B86BE6" w:rsidP="00B445E6">
    <w:pPr>
      <w:pStyle w:val="Encabezado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FB65387" wp14:editId="6511E71E">
              <wp:simplePos x="0" y="0"/>
              <wp:positionH relativeFrom="column">
                <wp:posOffset>6597650</wp:posOffset>
              </wp:positionH>
              <wp:positionV relativeFrom="paragraph">
                <wp:posOffset>888365</wp:posOffset>
              </wp:positionV>
              <wp:extent cx="355600" cy="8012430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600" cy="801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7A24B" w14:textId="77777777" w:rsidR="00B86BE6" w:rsidRPr="00833651" w:rsidRDefault="00B86BE6" w:rsidP="00B86BE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Matemáticas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 Octavo Básico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Unidad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2 – OA 7 – Noción de función a través del cambio lineal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538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519.5pt;margin-top:69.95pt;width:28pt;height:63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" filled="f" stroked="f">
              <v:path arrowok="t"/>
              <v:textbox style="layout-flow:vertical">
                <w:txbxContent>
                  <w:p w14:paraId="2AF7A24B" w14:textId="77777777" w:rsidR="00B86BE6" w:rsidRPr="00833651" w:rsidRDefault="00B86BE6" w:rsidP="00B86BE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         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Matemáticas</w:t>
                    </w:r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 Octavo Básico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Unidad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2 – OA 7 – Noción de función a través del cambio lineal</w:t>
                    </w:r>
                  </w:p>
                </w:txbxContent>
              </v:textbox>
            </v:shape>
          </w:pict>
        </mc:Fallback>
      </mc:AlternateContent>
    </w:r>
    <w:r w:rsidR="008960B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1693D" wp14:editId="7F7447E9">
              <wp:simplePos x="0" y="0"/>
              <wp:positionH relativeFrom="column">
                <wp:posOffset>6553200</wp:posOffset>
              </wp:positionH>
              <wp:positionV relativeFrom="paragraph">
                <wp:posOffset>-205740</wp:posOffset>
              </wp:positionV>
              <wp:extent cx="419100" cy="436245"/>
              <wp:effectExtent l="0" t="381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3F6F4" w14:textId="77777777" w:rsidR="00B445E6" w:rsidRPr="00833651" w:rsidRDefault="00CD1172" w:rsidP="00B445E6">
                          <w:pPr>
                            <w:pStyle w:val="Piedepgina"/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begin"/>
                          </w:r>
                          <w:r w:rsidR="00B445E6"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separate"/>
                          </w:r>
                          <w:r w:rsidR="00505EA5">
                            <w:rPr>
                              <w:rStyle w:val="Nmerodepgina"/>
                              <w:rFonts w:ascii="Arial" w:hAnsi="Arial" w:cs="Arial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  <w:p w14:paraId="4B15A4E3" w14:textId="77777777" w:rsidR="00B445E6" w:rsidRPr="00833651" w:rsidRDefault="00B445E6" w:rsidP="00B445E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1693D" id="Text Box 19" o:spid="_x0000_s1027" type="#_x0000_t202" style="position:absolute;left:0;text-align:left;margin-left:516pt;margin-top:-16.2pt;width:33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" filled="f" stroked="f">
              <v:textbox style="layout-flow:vertical">
                <w:txbxContent>
                  <w:p w14:paraId="18B3F6F4" w14:textId="77777777" w:rsidR="00B445E6" w:rsidRPr="00833651" w:rsidRDefault="00CD1172" w:rsidP="00B445E6">
                    <w:pPr>
                      <w:pStyle w:val="Piedepgina"/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</w:pP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begin"/>
                    </w:r>
                    <w:r w:rsidR="00B445E6"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instrText xml:space="preserve"> PAGE </w:instrTex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separate"/>
                    </w:r>
                    <w:r w:rsidR="00505EA5">
                      <w:rPr>
                        <w:rStyle w:val="Nmerodepgina"/>
                        <w:rFonts w:ascii="Arial" w:hAnsi="Arial" w:cs="Arial"/>
                        <w:b/>
                        <w:noProof/>
                        <w:color w:val="FFFFFF"/>
                      </w:rPr>
                      <w:t>2</w: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end"/>
                    </w:r>
                  </w:p>
                  <w:p w14:paraId="4B15A4E3" w14:textId="77777777" w:rsidR="00B445E6" w:rsidRPr="00833651" w:rsidRDefault="00B445E6" w:rsidP="00B445E6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960B0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28E73DD" wp14:editId="0E054784">
              <wp:simplePos x="0" y="0"/>
              <wp:positionH relativeFrom="column">
                <wp:posOffset>6496685</wp:posOffset>
              </wp:positionH>
              <wp:positionV relativeFrom="paragraph">
                <wp:posOffset>-453390</wp:posOffset>
              </wp:positionV>
              <wp:extent cx="539750" cy="10079990"/>
              <wp:effectExtent l="635" t="3810" r="2540" b="3175"/>
              <wp:wrapNone/>
              <wp:docPr id="7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B27E0" id="Rectángulo 9" o:spid="_x0000_s1026" style="position:absolute;margin-left:511.55pt;margin-top:-35.7pt;width:42.5pt;height:793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" fillcolor="#d557af" stroked="f"/>
          </w:pict>
        </mc:Fallback>
      </mc:AlternateContent>
    </w:r>
    <w:r w:rsidR="008960B0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DFFE065" wp14:editId="0B3A3A0E">
              <wp:simplePos x="0" y="0"/>
              <wp:positionH relativeFrom="column">
                <wp:posOffset>152400</wp:posOffset>
              </wp:positionH>
              <wp:positionV relativeFrom="paragraph">
                <wp:posOffset>154305</wp:posOffset>
              </wp:positionV>
              <wp:extent cx="15413355" cy="508635"/>
              <wp:effectExtent l="3810" t="0" r="190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5413355" cy="508635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2251D" id="Rectangle 6" o:spid="_x0000_s1026" style="position:absolute;margin-left:12pt;margin-top:12.15pt;width:1213.65pt;height:40.05pt;rotation:9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" fillcolor="#d557af" stroked="f"/>
          </w:pict>
        </mc:Fallback>
      </mc:AlternateContent>
    </w:r>
    <w:r w:rsidR="008960B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5046E1" wp14:editId="5EBEAC08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15413355" cy="508635"/>
              <wp:effectExtent l="3810" t="0" r="190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5413355" cy="508635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9FE44" id="Rectangle 1" o:spid="_x0000_s1026" style="position:absolute;margin-left:0;margin-top:.15pt;width:1213.65pt;height:40.05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" fillcolor="#d557a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A883" w14:textId="4D9B1DFD" w:rsidR="00687A91" w:rsidRPr="000A38A6" w:rsidRDefault="008960B0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81141" wp14:editId="3480D5E9">
              <wp:simplePos x="0" y="0"/>
              <wp:positionH relativeFrom="column">
                <wp:posOffset>2464435</wp:posOffset>
              </wp:positionH>
              <wp:positionV relativeFrom="paragraph">
                <wp:posOffset>-96520</wp:posOffset>
              </wp:positionV>
              <wp:extent cx="4051300" cy="1428750"/>
              <wp:effectExtent l="0" t="0" r="0" b="127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6DBD8" w14:textId="729AFCAE"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98173A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45E66829" w14:textId="30D0F7C6" w:rsidR="0068306A" w:rsidRDefault="005F4246" w:rsidP="0068306A">
                          <w:pPr>
                            <w:shd w:val="clear" w:color="auto" w:fill="FFFFFF"/>
                            <w:spacing w:before="200" w:after="3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A40B27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  <w:r w:rsidR="0098173A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7</w:t>
                          </w:r>
                        </w:p>
                        <w:p w14:paraId="2F9C1D95" w14:textId="77777777" w:rsidR="0098173A" w:rsidRPr="00353187" w:rsidRDefault="0098173A" w:rsidP="0098173A">
                          <w:pPr>
                            <w:shd w:val="clear" w:color="auto" w:fill="FFFFFF"/>
                            <w:spacing w:before="150" w:after="300" w:line="240" w:lineRule="auto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Noción de función a partir del cambio lineal </w:t>
                          </w:r>
                        </w:p>
                        <w:p w14:paraId="6601BA05" w14:textId="77777777" w:rsidR="00687A91" w:rsidRDefault="00687A91" w:rsidP="0098173A">
                          <w:pPr>
                            <w:shd w:val="clear" w:color="auto" w:fill="FFFFFF"/>
                            <w:spacing w:before="200" w:after="300" w:line="240" w:lineRule="auto"/>
                            <w:outlineLvl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811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194.05pt;margin-top:-7.6pt;width:319pt;height:1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+A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JzZ9IyDzkDrYQA9s4d3KLMLVQ/3svqmkZDLlooNu1VKji2jNbgX2p/+xdcJ&#10;R1uQ9fhR1mCHbo10QPtG9TZ3kA0E6FCmp1NprC8VPJIgDt8FIKpAFpIomce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" filled="f" stroked="f">
              <v:textbox>
                <w:txbxContent>
                  <w:p w14:paraId="3936DBD8" w14:textId="729AFCAE"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98173A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45E66829" w14:textId="30D0F7C6" w:rsidR="0068306A" w:rsidRDefault="005F4246" w:rsidP="0068306A">
                    <w:pPr>
                      <w:shd w:val="clear" w:color="auto" w:fill="FFFFFF"/>
                      <w:spacing w:before="200" w:after="300" w:line="240" w:lineRule="auto"/>
                      <w:jc w:val="right"/>
                      <w:outlineLvl w:val="0"/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A40B27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  <w:r w:rsidR="0098173A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7</w:t>
                    </w:r>
                  </w:p>
                  <w:p w14:paraId="2F9C1D95" w14:textId="77777777" w:rsidR="0098173A" w:rsidRPr="00353187" w:rsidRDefault="0098173A" w:rsidP="0098173A">
                    <w:pPr>
                      <w:shd w:val="clear" w:color="auto" w:fill="FFFFFF"/>
                      <w:spacing w:before="150" w:after="300" w:line="240" w:lineRule="auto"/>
                      <w:jc w:val="center"/>
                      <w:outlineLvl w:val="0"/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8"/>
                        <w:szCs w:val="28"/>
                      </w:rPr>
                      <w:t xml:space="preserve">Noción de función a partir del cambio lineal </w:t>
                    </w:r>
                  </w:p>
                  <w:p w14:paraId="6601BA05" w14:textId="77777777" w:rsidR="00687A91" w:rsidRDefault="00687A91" w:rsidP="0098173A">
                    <w:pPr>
                      <w:shd w:val="clear" w:color="auto" w:fill="FFFFFF"/>
                      <w:spacing w:before="200" w:after="300" w:line="240" w:lineRule="auto"/>
                      <w:outlineLvl w:val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EBBE475" wp14:editId="647AE11A">
              <wp:simplePos x="0" y="0"/>
              <wp:positionH relativeFrom="column">
                <wp:posOffset>6497320</wp:posOffset>
              </wp:positionH>
              <wp:positionV relativeFrom="paragraph">
                <wp:posOffset>-449580</wp:posOffset>
              </wp:positionV>
              <wp:extent cx="539750" cy="10079990"/>
              <wp:effectExtent l="1270" t="0" r="1905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6B98C" id="Rectángulo 3" o:spid="_x0000_s1026" style="position:absolute;margin-left:511.6pt;margin-top:-35.4pt;width:42.5pt;height:793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MeiQ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4294967290" distB="4294967290" distL="114300" distR="114300" simplePos="0" relativeHeight="251655680" behindDoc="0" locked="0" layoutInCell="1" allowOverlap="1" wp14:anchorId="66FABFA8" wp14:editId="5A1AB3D8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19050" t="12700" r="12700" b="15875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557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7D34F" id="Straight Connector 17" o:spid="_x0000_s1026" style="position:absolute;z-index:25165568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7FA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" strokecolor="#d557af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977017" wp14:editId="765FC75E">
              <wp:simplePos x="0" y="0"/>
              <wp:positionH relativeFrom="column">
                <wp:posOffset>-222885</wp:posOffset>
              </wp:positionH>
              <wp:positionV relativeFrom="paragraph">
                <wp:posOffset>113030</wp:posOffset>
              </wp:positionV>
              <wp:extent cx="168910" cy="168910"/>
              <wp:effectExtent l="5715" t="8255" r="6350" b="381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D0AA988" id="Oval 6" o:spid="_x0000_s1026" style="position:absolute;margin-left:-17.55pt;margin-top:8.9pt;width:13.3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" fillcolor="#d557af" stroked="f"/>
          </w:pict>
        </mc:Fallback>
      </mc:AlternateConten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56709868" w14:textId="69F7C076" w:rsidR="00687A91" w:rsidRPr="00833651" w:rsidRDefault="00A40B27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14:paraId="3893C06C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D"/>
    <w:rsid w:val="000050E8"/>
    <w:rsid w:val="00010291"/>
    <w:rsid w:val="0007430E"/>
    <w:rsid w:val="000A2CB2"/>
    <w:rsid w:val="000D4AFD"/>
    <w:rsid w:val="000F0FE1"/>
    <w:rsid w:val="000F13D8"/>
    <w:rsid w:val="000F54DC"/>
    <w:rsid w:val="00102A58"/>
    <w:rsid w:val="00105083"/>
    <w:rsid w:val="001629FD"/>
    <w:rsid w:val="00166E2C"/>
    <w:rsid w:val="001829AD"/>
    <w:rsid w:val="001B163E"/>
    <w:rsid w:val="001D4F89"/>
    <w:rsid w:val="001E0AE4"/>
    <w:rsid w:val="00212AE5"/>
    <w:rsid w:val="002271FB"/>
    <w:rsid w:val="00245D5F"/>
    <w:rsid w:val="00277C5A"/>
    <w:rsid w:val="00291DC1"/>
    <w:rsid w:val="002A354F"/>
    <w:rsid w:val="002B5DBD"/>
    <w:rsid w:val="002D1397"/>
    <w:rsid w:val="002E1C92"/>
    <w:rsid w:val="002F0DF9"/>
    <w:rsid w:val="002F3AA3"/>
    <w:rsid w:val="00311A61"/>
    <w:rsid w:val="0031263B"/>
    <w:rsid w:val="003437AD"/>
    <w:rsid w:val="00353187"/>
    <w:rsid w:val="003E0708"/>
    <w:rsid w:val="003F29E6"/>
    <w:rsid w:val="004007FE"/>
    <w:rsid w:val="004378BE"/>
    <w:rsid w:val="00475CF2"/>
    <w:rsid w:val="00493DD3"/>
    <w:rsid w:val="004B034E"/>
    <w:rsid w:val="004E35CC"/>
    <w:rsid w:val="004E6185"/>
    <w:rsid w:val="004F3E0D"/>
    <w:rsid w:val="00505EA5"/>
    <w:rsid w:val="00506D3B"/>
    <w:rsid w:val="00574F41"/>
    <w:rsid w:val="00593CAF"/>
    <w:rsid w:val="005C161B"/>
    <w:rsid w:val="005D280A"/>
    <w:rsid w:val="005D4CCD"/>
    <w:rsid w:val="005D52E3"/>
    <w:rsid w:val="005E7DEB"/>
    <w:rsid w:val="005F018D"/>
    <w:rsid w:val="005F4246"/>
    <w:rsid w:val="005F67D6"/>
    <w:rsid w:val="0060093B"/>
    <w:rsid w:val="00604B4B"/>
    <w:rsid w:val="00613F5B"/>
    <w:rsid w:val="00633E93"/>
    <w:rsid w:val="006426A2"/>
    <w:rsid w:val="0068306A"/>
    <w:rsid w:val="00685C39"/>
    <w:rsid w:val="00687A91"/>
    <w:rsid w:val="006E23EE"/>
    <w:rsid w:val="006E4D3B"/>
    <w:rsid w:val="007128FC"/>
    <w:rsid w:val="00727B95"/>
    <w:rsid w:val="00733A72"/>
    <w:rsid w:val="00746E14"/>
    <w:rsid w:val="00755A8A"/>
    <w:rsid w:val="007A3C75"/>
    <w:rsid w:val="007D1EF2"/>
    <w:rsid w:val="007D44B8"/>
    <w:rsid w:val="007D63CE"/>
    <w:rsid w:val="008230CA"/>
    <w:rsid w:val="00847647"/>
    <w:rsid w:val="00882807"/>
    <w:rsid w:val="00893F9E"/>
    <w:rsid w:val="008960B0"/>
    <w:rsid w:val="008A49D7"/>
    <w:rsid w:val="008D29C9"/>
    <w:rsid w:val="008D41A3"/>
    <w:rsid w:val="008E083F"/>
    <w:rsid w:val="008F6807"/>
    <w:rsid w:val="00907298"/>
    <w:rsid w:val="00917D04"/>
    <w:rsid w:val="009352D8"/>
    <w:rsid w:val="00942B7E"/>
    <w:rsid w:val="00945491"/>
    <w:rsid w:val="00956A81"/>
    <w:rsid w:val="00960FC9"/>
    <w:rsid w:val="00964737"/>
    <w:rsid w:val="0098173A"/>
    <w:rsid w:val="00984DB2"/>
    <w:rsid w:val="00985598"/>
    <w:rsid w:val="009B0A16"/>
    <w:rsid w:val="009C2BD3"/>
    <w:rsid w:val="009C44CA"/>
    <w:rsid w:val="009F0B2C"/>
    <w:rsid w:val="00A40B27"/>
    <w:rsid w:val="00A40F79"/>
    <w:rsid w:val="00A6328B"/>
    <w:rsid w:val="00A83DA9"/>
    <w:rsid w:val="00A92119"/>
    <w:rsid w:val="00AA3CF9"/>
    <w:rsid w:val="00AB309A"/>
    <w:rsid w:val="00AC7501"/>
    <w:rsid w:val="00AF712F"/>
    <w:rsid w:val="00B373F7"/>
    <w:rsid w:val="00B445E6"/>
    <w:rsid w:val="00B64B73"/>
    <w:rsid w:val="00B86BE6"/>
    <w:rsid w:val="00B9326A"/>
    <w:rsid w:val="00B94EDC"/>
    <w:rsid w:val="00C20630"/>
    <w:rsid w:val="00C22A4E"/>
    <w:rsid w:val="00C435E5"/>
    <w:rsid w:val="00C72AA8"/>
    <w:rsid w:val="00C80592"/>
    <w:rsid w:val="00C94A21"/>
    <w:rsid w:val="00CA630E"/>
    <w:rsid w:val="00CC031D"/>
    <w:rsid w:val="00CD1172"/>
    <w:rsid w:val="00CD4401"/>
    <w:rsid w:val="00CD6728"/>
    <w:rsid w:val="00CD77D1"/>
    <w:rsid w:val="00D05226"/>
    <w:rsid w:val="00D2207E"/>
    <w:rsid w:val="00D3013E"/>
    <w:rsid w:val="00D36B6C"/>
    <w:rsid w:val="00D65057"/>
    <w:rsid w:val="00D80B85"/>
    <w:rsid w:val="00DA370C"/>
    <w:rsid w:val="00DD42EE"/>
    <w:rsid w:val="00DE4F96"/>
    <w:rsid w:val="00E22F17"/>
    <w:rsid w:val="00E23D4A"/>
    <w:rsid w:val="00E378E6"/>
    <w:rsid w:val="00E504BD"/>
    <w:rsid w:val="00E60CA2"/>
    <w:rsid w:val="00E84996"/>
    <w:rsid w:val="00EB0D40"/>
    <w:rsid w:val="00EB7766"/>
    <w:rsid w:val="00ED31CE"/>
    <w:rsid w:val="00ED5676"/>
    <w:rsid w:val="00EE5035"/>
    <w:rsid w:val="00F120EF"/>
    <w:rsid w:val="00F1753A"/>
    <w:rsid w:val="00F56880"/>
    <w:rsid w:val="00F63E8A"/>
    <w:rsid w:val="00F84036"/>
    <w:rsid w:val="00F87A09"/>
    <w:rsid w:val="00FA78EB"/>
    <w:rsid w:val="00FC488F"/>
    <w:rsid w:val="00FD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35E74D"/>
  <w15:docId w15:val="{51F5644D-E1B5-494E-B464-0F18E51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C:\Users\User\Dropbox\2 Applets Mineduc\Templates y material de apoyo\PLANTILLA MODELO ACTIVIDAD.dotx</Template>
  <TotalTime>106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Osvaldo Baeza Rojas</cp:lastModifiedBy>
  <cp:revision>10</cp:revision>
  <dcterms:created xsi:type="dcterms:W3CDTF">2019-07-05T18:44:00Z</dcterms:created>
  <dcterms:modified xsi:type="dcterms:W3CDTF">2019-07-08T13:52:00Z</dcterms:modified>
</cp:coreProperties>
</file>